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43EE" w14:textId="77777777" w:rsidR="002C0B6E" w:rsidRDefault="00310F9E">
      <w:pPr>
        <w:pStyle w:val="Corpotesto"/>
        <w:spacing w:line="360" w:lineRule="auto"/>
        <w:rPr>
          <w:bCs/>
          <w:i/>
          <w:sz w:val="18"/>
          <w:u w:val="single"/>
        </w:rPr>
      </w:pPr>
      <w:r>
        <w:rPr>
          <w:bCs/>
          <w:i/>
          <w:sz w:val="18"/>
          <w:u w:val="single"/>
        </w:rPr>
        <w:t>Schema domanda di p</w:t>
      </w:r>
      <w:r w:rsidR="006543D8">
        <w:rPr>
          <w:bCs/>
          <w:i/>
          <w:sz w:val="18"/>
          <w:u w:val="single"/>
        </w:rPr>
        <w:t>artecipazione all’asta pubblica -</w:t>
      </w:r>
      <w:r>
        <w:rPr>
          <w:bCs/>
          <w:i/>
          <w:sz w:val="18"/>
          <w:u w:val="single"/>
        </w:rPr>
        <w:t xml:space="preserve"> Allegato </w:t>
      </w:r>
      <w:r w:rsidR="005016CD">
        <w:rPr>
          <w:bCs/>
          <w:i/>
          <w:sz w:val="18"/>
          <w:u w:val="single"/>
        </w:rPr>
        <w:t>B</w:t>
      </w:r>
    </w:p>
    <w:p w14:paraId="5FE0E737" w14:textId="77777777" w:rsidR="00465DAB" w:rsidRDefault="00465DAB">
      <w:pPr>
        <w:pStyle w:val="Corpotesto"/>
        <w:spacing w:line="360" w:lineRule="auto"/>
        <w:ind w:left="5387"/>
        <w:rPr>
          <w:b/>
          <w:iCs/>
          <w:sz w:val="24"/>
        </w:rPr>
      </w:pPr>
    </w:p>
    <w:p w14:paraId="52130D29" w14:textId="77777777" w:rsidR="002C0B6E" w:rsidRDefault="002C0B6E" w:rsidP="00D32696">
      <w:pPr>
        <w:pStyle w:val="Corpotesto"/>
        <w:spacing w:line="360" w:lineRule="auto"/>
        <w:ind w:left="4536"/>
        <w:rPr>
          <w:b/>
          <w:iCs/>
          <w:sz w:val="24"/>
        </w:rPr>
      </w:pPr>
      <w:r>
        <w:rPr>
          <w:b/>
          <w:iCs/>
          <w:sz w:val="24"/>
        </w:rPr>
        <w:t xml:space="preserve">Al COMUNE DI </w:t>
      </w:r>
      <w:r w:rsidR="0000608C">
        <w:rPr>
          <w:b/>
          <w:iCs/>
          <w:sz w:val="24"/>
        </w:rPr>
        <w:t>PALAZZUOLO SUL SENIO</w:t>
      </w:r>
    </w:p>
    <w:p w14:paraId="3FECB21D" w14:textId="77777777" w:rsidR="0000608C" w:rsidRDefault="00C04659" w:rsidP="005A793B">
      <w:pPr>
        <w:pStyle w:val="Corpotesto"/>
        <w:tabs>
          <w:tab w:val="left" w:pos="851"/>
        </w:tabs>
        <w:ind w:left="851" w:hanging="851"/>
        <w:rPr>
          <w:b/>
          <w:bCs/>
          <w:sz w:val="18"/>
          <w:szCs w:val="18"/>
        </w:rPr>
      </w:pPr>
      <w:r w:rsidRPr="00C04659">
        <w:rPr>
          <w:b/>
          <w:bCs/>
          <w:sz w:val="18"/>
          <w:szCs w:val="18"/>
        </w:rPr>
        <w:t xml:space="preserve">Oggetto: </w:t>
      </w:r>
      <w:r w:rsidR="005A793B">
        <w:rPr>
          <w:b/>
          <w:bCs/>
          <w:sz w:val="18"/>
          <w:szCs w:val="18"/>
        </w:rPr>
        <w:tab/>
      </w:r>
      <w:r w:rsidR="00310F9E">
        <w:rPr>
          <w:b/>
          <w:bCs/>
          <w:sz w:val="18"/>
          <w:szCs w:val="18"/>
        </w:rPr>
        <w:t>D</w:t>
      </w:r>
      <w:r w:rsidR="00310F9E" w:rsidRPr="00C04659">
        <w:rPr>
          <w:b/>
          <w:bCs/>
          <w:sz w:val="18"/>
          <w:szCs w:val="18"/>
        </w:rPr>
        <w:t xml:space="preserve">omanda di partecipazione all’asta pubblica per </w:t>
      </w:r>
      <w:r w:rsidR="0000608C">
        <w:rPr>
          <w:b/>
          <w:bCs/>
          <w:sz w:val="18"/>
          <w:szCs w:val="18"/>
        </w:rPr>
        <w:t xml:space="preserve">alienazione di immobile comunale ubicato in Palazzuolo Sul Senio </w:t>
      </w:r>
      <w:r w:rsidR="005016CD">
        <w:rPr>
          <w:b/>
          <w:bCs/>
          <w:sz w:val="18"/>
          <w:szCs w:val="18"/>
        </w:rPr>
        <w:t>Via Delle Acque – Via dell’Artigianato</w:t>
      </w:r>
    </w:p>
    <w:p w14:paraId="7679E2AA" w14:textId="77777777" w:rsidR="009F4AE2" w:rsidRPr="00C04659" w:rsidRDefault="009F4AE2" w:rsidP="009F4AE2">
      <w:pPr>
        <w:pStyle w:val="Corpotesto"/>
        <w:rPr>
          <w:b/>
          <w:bCs/>
          <w:sz w:val="18"/>
          <w:szCs w:val="18"/>
        </w:rPr>
      </w:pPr>
    </w:p>
    <w:p w14:paraId="3CF995AF" w14:textId="77777777" w:rsidR="00920CB4" w:rsidRPr="007A1D62" w:rsidRDefault="00920CB4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  <w:u w:val="single"/>
        </w:rPr>
      </w:pPr>
      <w:r w:rsidRPr="007A1D62">
        <w:rPr>
          <w:bCs/>
          <w:i/>
          <w:iCs/>
          <w:color w:val="0000FF"/>
          <w:sz w:val="16"/>
          <w:szCs w:val="16"/>
          <w:u w:val="single"/>
        </w:rPr>
        <w:t>Generalità di chi presenta la domanda</w:t>
      </w:r>
    </w:p>
    <w:p w14:paraId="4DF03337" w14:textId="77777777" w:rsidR="007A1D62" w:rsidRPr="007A1D6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Il sottoscritto__________</w:t>
      </w:r>
      <w:r w:rsidR="007A1D62">
        <w:rPr>
          <w:bCs/>
          <w:iCs/>
          <w:sz w:val="18"/>
          <w:szCs w:val="18"/>
        </w:rPr>
        <w:t>_____________</w:t>
      </w:r>
      <w:r w:rsidRPr="007A1D62">
        <w:rPr>
          <w:bCs/>
          <w:iCs/>
          <w:sz w:val="18"/>
          <w:szCs w:val="18"/>
        </w:rPr>
        <w:t>_____</w:t>
      </w:r>
      <w:r w:rsidR="007A1D62"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</w:t>
      </w:r>
      <w:r w:rsidR="007A1D62" w:rsidRPr="007A1D62">
        <w:rPr>
          <w:bCs/>
          <w:iCs/>
          <w:sz w:val="18"/>
          <w:szCs w:val="18"/>
        </w:rPr>
        <w:t xml:space="preserve"> C.F.________________________</w:t>
      </w:r>
    </w:p>
    <w:p w14:paraId="12E99A40" w14:textId="77777777" w:rsidR="003940D7" w:rsidRPr="007A1D6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 w:rsidR="007A1D62"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______________________________</w:t>
      </w:r>
    </w:p>
    <w:p w14:paraId="26CF57DA" w14:textId="77777777" w:rsidR="00A949E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 w:rsidR="007A1D62"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 w:rsidR="007A1D62"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</w:p>
    <w:p w14:paraId="7B6A0E6C" w14:textId="77777777" w:rsidR="000E1FE8" w:rsidRPr="000E1FE8" w:rsidRDefault="000E1FE8" w:rsidP="000E1F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Cs/>
          <w:color w:val="BFBFBF"/>
          <w:sz w:val="18"/>
          <w:szCs w:val="18"/>
        </w:rPr>
      </w:pPr>
      <w:r w:rsidRPr="000878C5">
        <w:rPr>
          <w:bCs/>
          <w:iCs/>
          <w:color w:val="808080"/>
          <w:sz w:val="16"/>
          <w:szCs w:val="16"/>
        </w:rPr>
        <w:t xml:space="preserve">(N.B. Nel caso in cui sia necessaria la firma di due o più </w:t>
      </w:r>
      <w:r w:rsidR="00801B59" w:rsidRPr="000878C5">
        <w:rPr>
          <w:bCs/>
          <w:iCs/>
          <w:color w:val="808080"/>
          <w:sz w:val="16"/>
          <w:szCs w:val="16"/>
        </w:rPr>
        <w:t>persone per rappresentare validamente altro individuo o una Società/Ente di qualsiasi tipo</w:t>
      </w:r>
      <w:r w:rsidRPr="000878C5">
        <w:rPr>
          <w:bCs/>
          <w:iCs/>
          <w:color w:val="808080"/>
          <w:sz w:val="16"/>
          <w:szCs w:val="16"/>
        </w:rPr>
        <w:t xml:space="preserve"> (</w:t>
      </w:r>
      <w:r w:rsidR="00801B59" w:rsidRPr="000878C5">
        <w:rPr>
          <w:bCs/>
          <w:iCs/>
          <w:color w:val="808080"/>
          <w:sz w:val="16"/>
          <w:szCs w:val="16"/>
        </w:rPr>
        <w:t xml:space="preserve">ad esempio </w:t>
      </w:r>
      <w:r w:rsidRPr="000878C5">
        <w:rPr>
          <w:bCs/>
          <w:iCs/>
          <w:color w:val="808080"/>
          <w:sz w:val="16"/>
          <w:szCs w:val="16"/>
        </w:rPr>
        <w:t xml:space="preserve">legali rappresentanti con firma congiunta o procuratori con firma congiunta) </w:t>
      </w:r>
      <w:r w:rsidR="002C7A1F" w:rsidRPr="000878C5">
        <w:rPr>
          <w:bCs/>
          <w:iCs/>
          <w:color w:val="808080"/>
          <w:sz w:val="16"/>
          <w:szCs w:val="16"/>
        </w:rPr>
        <w:t>ciascuno di essi dovrà rilasciare la presente domanda di partecipazione</w:t>
      </w:r>
      <w:r w:rsidR="00604B0E" w:rsidRPr="000878C5">
        <w:rPr>
          <w:bCs/>
          <w:iCs/>
          <w:color w:val="808080"/>
          <w:sz w:val="16"/>
          <w:szCs w:val="16"/>
        </w:rPr>
        <w:t>)</w:t>
      </w:r>
      <w:r w:rsidRPr="000878C5">
        <w:rPr>
          <w:bCs/>
          <w:iCs/>
          <w:color w:val="808080"/>
          <w:sz w:val="16"/>
          <w:szCs w:val="16"/>
        </w:rPr>
        <w:t>.</w:t>
      </w:r>
    </w:p>
    <w:p w14:paraId="2EB84956" w14:textId="77777777" w:rsidR="003940D7" w:rsidRPr="00880E69" w:rsidRDefault="003940D7" w:rsidP="003940D7">
      <w:pPr>
        <w:pStyle w:val="Corpotesto"/>
        <w:spacing w:line="360" w:lineRule="auto"/>
        <w:jc w:val="center"/>
        <w:rPr>
          <w:b/>
          <w:bCs/>
          <w:iCs/>
          <w:sz w:val="20"/>
        </w:rPr>
      </w:pPr>
      <w:r w:rsidRPr="00880E69">
        <w:rPr>
          <w:b/>
          <w:bCs/>
          <w:iCs/>
          <w:sz w:val="20"/>
        </w:rPr>
        <w:t>CHIEDE</w:t>
      </w:r>
    </w:p>
    <w:p w14:paraId="6EE224B5" w14:textId="77777777" w:rsidR="003940D7" w:rsidRDefault="003940D7" w:rsidP="003940D7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di partecipare all’asta al fine dell’aggiudicazione </w:t>
      </w:r>
      <w:r w:rsidR="0000608C">
        <w:rPr>
          <w:bCs/>
          <w:iCs/>
          <w:sz w:val="20"/>
        </w:rPr>
        <w:t>dell’immobile</w:t>
      </w:r>
      <w:r>
        <w:rPr>
          <w:bCs/>
          <w:iCs/>
          <w:sz w:val="20"/>
        </w:rPr>
        <w:t xml:space="preserve"> in oggetto</w:t>
      </w:r>
      <w:r w:rsidR="00920CB4">
        <w:rPr>
          <w:bCs/>
          <w:iCs/>
          <w:sz w:val="20"/>
        </w:rPr>
        <w:t xml:space="preserve"> in favo</w:t>
      </w:r>
      <w:r w:rsidR="009B7C95">
        <w:rPr>
          <w:bCs/>
          <w:iCs/>
          <w:sz w:val="20"/>
        </w:rPr>
        <w:t>re di</w:t>
      </w:r>
      <w:r>
        <w:rPr>
          <w:bCs/>
          <w:iCs/>
          <w:sz w:val="20"/>
        </w:rPr>
        <w:t>:</w:t>
      </w:r>
    </w:p>
    <w:p w14:paraId="74A723FE" w14:textId="77777777" w:rsidR="007A1D62" w:rsidRPr="00F12300" w:rsidRDefault="007A1D62" w:rsidP="00F12300">
      <w:pPr>
        <w:pStyle w:val="Corpotesto"/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480" w:lineRule="auto"/>
        <w:rPr>
          <w:bCs/>
          <w:iCs/>
          <w:color w:val="808080"/>
          <w:sz w:val="16"/>
          <w:szCs w:val="16"/>
        </w:rPr>
      </w:pPr>
      <w:r w:rsidRPr="00F12300">
        <w:rPr>
          <w:bCs/>
          <w:iCs/>
          <w:color w:val="808080"/>
          <w:sz w:val="16"/>
          <w:szCs w:val="16"/>
        </w:rPr>
        <w:t xml:space="preserve">contrassegnare l’ipotesi </w:t>
      </w:r>
      <w:r w:rsidR="001D3C8A">
        <w:rPr>
          <w:bCs/>
          <w:iCs/>
          <w:color w:val="808080"/>
          <w:sz w:val="16"/>
          <w:szCs w:val="16"/>
        </w:rPr>
        <w:t>o</w:t>
      </w:r>
      <w:r w:rsidRPr="00F12300">
        <w:rPr>
          <w:bCs/>
          <w:iCs/>
          <w:color w:val="808080"/>
          <w:sz w:val="16"/>
          <w:szCs w:val="16"/>
        </w:rPr>
        <w:t xml:space="preserve"> le ipotesi che ricorre/ricorrono e compilare la/le dichiarazioni sugli offerenti:</w:t>
      </w:r>
    </w:p>
    <w:p w14:paraId="4B1CCB5F" w14:textId="77777777" w:rsidR="00B47829" w:rsidRPr="00F12300" w:rsidRDefault="00B47829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F12300">
        <w:rPr>
          <w:bCs/>
          <w:i/>
          <w:iCs/>
          <w:color w:val="0000FF"/>
          <w:sz w:val="16"/>
          <w:szCs w:val="16"/>
        </w:rPr>
        <w:t xml:space="preserve">parte 1 - se la partecipazione all’asta avviene </w:t>
      </w:r>
      <w:r w:rsidR="00D1231B">
        <w:rPr>
          <w:bCs/>
          <w:i/>
          <w:iCs/>
          <w:color w:val="0000FF"/>
          <w:sz w:val="16"/>
          <w:szCs w:val="16"/>
        </w:rPr>
        <w:t>a nome</w:t>
      </w:r>
      <w:r w:rsidRPr="00F12300">
        <w:rPr>
          <w:bCs/>
          <w:i/>
          <w:iCs/>
          <w:color w:val="0000FF"/>
          <w:sz w:val="16"/>
          <w:szCs w:val="16"/>
        </w:rPr>
        <w:t xml:space="preserve"> di chi firma la domanda</w:t>
      </w:r>
      <w:r w:rsidR="00243748">
        <w:rPr>
          <w:bCs/>
          <w:i/>
          <w:iCs/>
          <w:color w:val="0000FF"/>
          <w:sz w:val="16"/>
          <w:szCs w:val="16"/>
        </w:rPr>
        <w:t>,</w:t>
      </w:r>
      <w:r w:rsidRPr="00F12300">
        <w:rPr>
          <w:bCs/>
          <w:i/>
          <w:iCs/>
          <w:color w:val="0000FF"/>
          <w:sz w:val="16"/>
          <w:szCs w:val="16"/>
        </w:rPr>
        <w:t xml:space="preserve"> anche congiuntamente con altri soggetti</w:t>
      </w:r>
    </w:p>
    <w:p w14:paraId="2AB2DE58" w14:textId="77777777" w:rsidR="003940D7" w:rsidRPr="007A1D62" w:rsidRDefault="003940D7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9B7C95">
        <w:rPr>
          <w:iCs/>
          <w:sz w:val="18"/>
          <w:szCs w:val="18"/>
        </w:rPr>
        <w:t>in favore di s</w:t>
      </w:r>
      <w:r w:rsidR="009D3515">
        <w:rPr>
          <w:iCs/>
          <w:sz w:val="18"/>
          <w:szCs w:val="18"/>
        </w:rPr>
        <w:t>é</w:t>
      </w:r>
      <w:r w:rsidRPr="007A1D62">
        <w:rPr>
          <w:iCs/>
          <w:sz w:val="18"/>
          <w:szCs w:val="18"/>
        </w:rPr>
        <w:t xml:space="preserve"> stesso</w:t>
      </w:r>
    </w:p>
    <w:p w14:paraId="2B089FDA" w14:textId="77777777" w:rsidR="000A49C6" w:rsidRPr="007A1D62" w:rsidRDefault="000A49C6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B47829">
        <w:rPr>
          <w:iCs/>
          <w:color w:val="0000FF"/>
          <w:sz w:val="16"/>
          <w:szCs w:val="16"/>
        </w:rPr>
        <w:t>(</w:t>
      </w:r>
      <w:r w:rsidR="00B47829" w:rsidRPr="00B47829">
        <w:rPr>
          <w:iCs/>
          <w:color w:val="0000FF"/>
          <w:sz w:val="16"/>
          <w:szCs w:val="16"/>
        </w:rPr>
        <w:t>se coniugato</w:t>
      </w:r>
      <w:r w:rsidRPr="00B47829">
        <w:rPr>
          <w:iCs/>
          <w:color w:val="0000FF"/>
          <w:sz w:val="16"/>
          <w:szCs w:val="16"/>
        </w:rPr>
        <w:t>)</w:t>
      </w:r>
      <w:r w:rsidRPr="007A1D62">
        <w:rPr>
          <w:iCs/>
          <w:color w:val="0000FF"/>
          <w:sz w:val="18"/>
          <w:szCs w:val="18"/>
        </w:rPr>
        <w:t xml:space="preserve"> </w:t>
      </w:r>
      <w:r w:rsidR="00B47829">
        <w:rPr>
          <w:iCs/>
          <w:sz w:val="18"/>
          <w:szCs w:val="18"/>
        </w:rPr>
        <w:t>coniugato in regime di</w:t>
      </w:r>
      <w:r w:rsidRPr="007A1D62">
        <w:rPr>
          <w:iCs/>
          <w:sz w:val="18"/>
          <w:szCs w:val="18"/>
        </w:rPr>
        <w:t xml:space="preserve"> </w:t>
      </w:r>
      <w:r w:rsidR="00B47829">
        <w:rPr>
          <w:iCs/>
          <w:sz w:val="18"/>
          <w:szCs w:val="18"/>
        </w:rPr>
        <w:t>________________________________</w:t>
      </w:r>
      <w:r w:rsidRPr="007A1D62">
        <w:rPr>
          <w:iCs/>
          <w:sz w:val="18"/>
          <w:szCs w:val="18"/>
        </w:rPr>
        <w:t>___________________________________</w:t>
      </w:r>
    </w:p>
    <w:p w14:paraId="04E9256C" w14:textId="77777777" w:rsidR="00B47829" w:rsidRPr="00F12300" w:rsidRDefault="00946507" w:rsidP="00F12300">
      <w:pPr>
        <w:pStyle w:val="Corpotesto"/>
        <w:pBdr>
          <w:left w:val="single" w:sz="4" w:space="4" w:color="auto"/>
          <w:right w:val="single" w:sz="4" w:space="4" w:color="auto"/>
        </w:pBdr>
        <w:spacing w:after="120"/>
        <w:rPr>
          <w:bCs/>
          <w:iCs/>
          <w:color w:val="808080"/>
          <w:sz w:val="16"/>
          <w:szCs w:val="16"/>
        </w:rPr>
      </w:pPr>
      <w:r w:rsidRPr="000878C5">
        <w:rPr>
          <w:bCs/>
          <w:iCs/>
          <w:color w:val="808080"/>
          <w:sz w:val="16"/>
          <w:szCs w:val="16"/>
        </w:rPr>
        <w:t>(</w:t>
      </w:r>
      <w:r w:rsidR="00B47829" w:rsidRPr="000878C5">
        <w:rPr>
          <w:bCs/>
          <w:iCs/>
          <w:color w:val="808080"/>
          <w:sz w:val="16"/>
          <w:szCs w:val="16"/>
        </w:rPr>
        <w:t>N.B. se il firmatario della domanda non rappresenta altri soggetti</w:t>
      </w:r>
      <w:r w:rsidR="006400BA" w:rsidRPr="000878C5">
        <w:rPr>
          <w:bCs/>
          <w:iCs/>
          <w:color w:val="808080"/>
          <w:sz w:val="16"/>
          <w:szCs w:val="16"/>
        </w:rPr>
        <w:t xml:space="preserve"> </w:t>
      </w:r>
      <w:r w:rsidR="00B47829" w:rsidRPr="000878C5">
        <w:rPr>
          <w:bCs/>
          <w:iCs/>
          <w:color w:val="808080"/>
          <w:sz w:val="16"/>
          <w:szCs w:val="16"/>
        </w:rPr>
        <w:t>non compilare le parti 2.1</w:t>
      </w:r>
      <w:r w:rsidR="005A793B">
        <w:rPr>
          <w:bCs/>
          <w:iCs/>
          <w:color w:val="808080"/>
          <w:sz w:val="16"/>
          <w:szCs w:val="16"/>
        </w:rPr>
        <w:t>.</w:t>
      </w:r>
      <w:r w:rsidR="00B47829" w:rsidRPr="000878C5">
        <w:rPr>
          <w:bCs/>
          <w:iCs/>
          <w:color w:val="808080"/>
          <w:sz w:val="16"/>
          <w:szCs w:val="16"/>
        </w:rPr>
        <w:t xml:space="preserve"> e 2.2</w:t>
      </w:r>
      <w:r w:rsidR="005A793B">
        <w:rPr>
          <w:bCs/>
          <w:iCs/>
          <w:color w:val="808080"/>
          <w:sz w:val="16"/>
          <w:szCs w:val="16"/>
        </w:rPr>
        <w:t>.</w:t>
      </w:r>
      <w:r w:rsidR="00B47829" w:rsidRPr="000878C5">
        <w:rPr>
          <w:bCs/>
          <w:iCs/>
          <w:color w:val="808080"/>
          <w:sz w:val="16"/>
          <w:szCs w:val="16"/>
        </w:rPr>
        <w:t>, altrimenti compilare le parti 2.1. e</w:t>
      </w:r>
      <w:r w:rsidR="00243748" w:rsidRPr="000878C5">
        <w:rPr>
          <w:bCs/>
          <w:iCs/>
          <w:color w:val="808080"/>
          <w:sz w:val="16"/>
          <w:szCs w:val="16"/>
        </w:rPr>
        <w:t>/o</w:t>
      </w:r>
      <w:r w:rsidR="00B47829" w:rsidRPr="000878C5">
        <w:rPr>
          <w:bCs/>
          <w:iCs/>
          <w:color w:val="808080"/>
          <w:sz w:val="16"/>
          <w:szCs w:val="16"/>
        </w:rPr>
        <w:t xml:space="preserve"> 2.2. riproducendole</w:t>
      </w:r>
      <w:r w:rsidR="00243748" w:rsidRPr="000878C5">
        <w:rPr>
          <w:bCs/>
          <w:iCs/>
          <w:color w:val="808080"/>
          <w:sz w:val="16"/>
          <w:szCs w:val="16"/>
        </w:rPr>
        <w:t xml:space="preserve"> </w:t>
      </w:r>
      <w:r w:rsidR="00B47829" w:rsidRPr="000878C5">
        <w:rPr>
          <w:bCs/>
          <w:iCs/>
          <w:color w:val="808080"/>
          <w:sz w:val="16"/>
          <w:szCs w:val="16"/>
        </w:rPr>
        <w:t>nel numero necessario</w:t>
      </w:r>
      <w:r w:rsidRPr="000878C5">
        <w:rPr>
          <w:bCs/>
          <w:iCs/>
          <w:color w:val="808080"/>
          <w:sz w:val="16"/>
          <w:szCs w:val="16"/>
        </w:rPr>
        <w:t xml:space="preserve">. Se la partecipazione all’asta avviene congiuntamente con altro soggetto, ma senza </w:t>
      </w:r>
      <w:r w:rsidR="00741486" w:rsidRPr="000878C5">
        <w:rPr>
          <w:bCs/>
          <w:iCs/>
          <w:color w:val="808080"/>
          <w:sz w:val="16"/>
          <w:szCs w:val="16"/>
        </w:rPr>
        <w:t xml:space="preserve">una comune </w:t>
      </w:r>
      <w:r w:rsidRPr="000878C5">
        <w:rPr>
          <w:bCs/>
          <w:iCs/>
          <w:color w:val="808080"/>
          <w:sz w:val="16"/>
          <w:szCs w:val="16"/>
        </w:rPr>
        <w:t>procura</w:t>
      </w:r>
      <w:r w:rsidR="004D22B3" w:rsidRPr="000878C5">
        <w:rPr>
          <w:bCs/>
          <w:iCs/>
          <w:color w:val="808080"/>
          <w:sz w:val="16"/>
          <w:szCs w:val="16"/>
        </w:rPr>
        <w:t>,</w:t>
      </w:r>
      <w:r w:rsidRPr="000878C5">
        <w:rPr>
          <w:bCs/>
          <w:iCs/>
          <w:color w:val="808080"/>
          <w:sz w:val="16"/>
          <w:szCs w:val="16"/>
        </w:rPr>
        <w:t xml:space="preserve"> deve essere presentata anche</w:t>
      </w:r>
      <w:r w:rsidR="009F4AE2">
        <w:rPr>
          <w:bCs/>
          <w:iCs/>
          <w:color w:val="808080"/>
          <w:sz w:val="16"/>
          <w:szCs w:val="16"/>
        </w:rPr>
        <w:t xml:space="preserve"> la domanda dell’altro soggetto</w:t>
      </w:r>
      <w:r w:rsidRPr="000878C5">
        <w:rPr>
          <w:bCs/>
          <w:iCs/>
          <w:color w:val="808080"/>
          <w:sz w:val="16"/>
          <w:szCs w:val="16"/>
        </w:rPr>
        <w:t>)</w:t>
      </w:r>
      <w:r w:rsidR="009F4AE2">
        <w:rPr>
          <w:bCs/>
          <w:iCs/>
          <w:color w:val="808080"/>
          <w:sz w:val="16"/>
          <w:szCs w:val="16"/>
        </w:rPr>
        <w:t>.</w:t>
      </w:r>
    </w:p>
    <w:p w14:paraId="7F4D4EB0" w14:textId="77777777" w:rsidR="00B47829" w:rsidRPr="00F12300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F12300">
        <w:rPr>
          <w:bCs/>
          <w:i/>
          <w:iCs/>
          <w:color w:val="0000FF"/>
          <w:sz w:val="16"/>
          <w:szCs w:val="16"/>
        </w:rPr>
        <w:t xml:space="preserve">parte 2.1. </w:t>
      </w:r>
      <w:r w:rsidR="00D1231B">
        <w:rPr>
          <w:bCs/>
          <w:i/>
          <w:iCs/>
          <w:color w:val="0000FF"/>
          <w:sz w:val="16"/>
          <w:szCs w:val="16"/>
        </w:rPr>
        <w:t>-</w:t>
      </w:r>
      <w:r w:rsidRPr="00F12300">
        <w:rPr>
          <w:bCs/>
          <w:i/>
          <w:iCs/>
          <w:color w:val="0000FF"/>
          <w:sz w:val="16"/>
          <w:szCs w:val="16"/>
        </w:rPr>
        <w:t xml:space="preserve"> se il firmatario della domanda rappresenta per procura altre persone fisiche</w:t>
      </w:r>
    </w:p>
    <w:p w14:paraId="53D0A774" w14:textId="77777777" w:rsidR="000A49C6" w:rsidRPr="007A1D62" w:rsidRDefault="00B47829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Pr="007A1D62">
        <w:rPr>
          <w:iCs/>
          <w:sz w:val="18"/>
          <w:szCs w:val="18"/>
        </w:rPr>
        <w:t>in favore d</w:t>
      </w:r>
      <w:r w:rsidR="00946507">
        <w:rPr>
          <w:iCs/>
          <w:sz w:val="18"/>
          <w:szCs w:val="18"/>
        </w:rPr>
        <w:t xml:space="preserve">el </w:t>
      </w:r>
      <w:r w:rsidR="000A49C6" w:rsidRPr="007A1D62">
        <w:rPr>
          <w:bCs/>
          <w:iCs/>
          <w:sz w:val="18"/>
          <w:szCs w:val="18"/>
        </w:rPr>
        <w:t>Sig. _________________</w:t>
      </w:r>
      <w:r w:rsidR="00946507">
        <w:rPr>
          <w:bCs/>
          <w:iCs/>
          <w:sz w:val="18"/>
          <w:szCs w:val="18"/>
        </w:rPr>
        <w:t>____</w:t>
      </w:r>
      <w:r w:rsidR="000A49C6" w:rsidRPr="007A1D62">
        <w:rPr>
          <w:bCs/>
          <w:iCs/>
          <w:sz w:val="18"/>
          <w:szCs w:val="18"/>
        </w:rPr>
        <w:t>____</w:t>
      </w:r>
      <w:r w:rsidR="00946507">
        <w:rPr>
          <w:bCs/>
          <w:iCs/>
          <w:sz w:val="18"/>
          <w:szCs w:val="18"/>
        </w:rPr>
        <w:t>___</w:t>
      </w:r>
      <w:r w:rsidR="000A49C6" w:rsidRPr="007A1D62">
        <w:rPr>
          <w:bCs/>
          <w:iCs/>
          <w:sz w:val="18"/>
          <w:szCs w:val="18"/>
        </w:rPr>
        <w:t>____________________</w:t>
      </w:r>
      <w:r w:rsidR="00946507" w:rsidRPr="00946507">
        <w:rPr>
          <w:bCs/>
          <w:iCs/>
          <w:sz w:val="18"/>
          <w:szCs w:val="18"/>
        </w:rPr>
        <w:t xml:space="preserve"> </w:t>
      </w:r>
      <w:r w:rsidR="00946507" w:rsidRPr="007A1D62">
        <w:rPr>
          <w:bCs/>
          <w:iCs/>
          <w:sz w:val="18"/>
          <w:szCs w:val="18"/>
        </w:rPr>
        <w:t>C.F.________________________</w:t>
      </w:r>
    </w:p>
    <w:p w14:paraId="06B4EE2D" w14:textId="77777777" w:rsidR="00946507" w:rsidRPr="007A1D62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______________________________</w:t>
      </w:r>
    </w:p>
    <w:p w14:paraId="6621F070" w14:textId="77777777" w:rsidR="00946507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</w:p>
    <w:p w14:paraId="3F11EC74" w14:textId="77777777" w:rsidR="00946507" w:rsidRPr="007A1D62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B47829">
        <w:rPr>
          <w:iCs/>
          <w:color w:val="0000FF"/>
          <w:sz w:val="16"/>
          <w:szCs w:val="16"/>
        </w:rPr>
        <w:t>(se coniugato)</w:t>
      </w:r>
      <w:r w:rsidRPr="007A1D62">
        <w:rPr>
          <w:iCs/>
          <w:color w:val="0000FF"/>
          <w:sz w:val="18"/>
          <w:szCs w:val="18"/>
        </w:rPr>
        <w:t xml:space="preserve"> </w:t>
      </w:r>
      <w:r>
        <w:rPr>
          <w:iCs/>
          <w:sz w:val="18"/>
          <w:szCs w:val="18"/>
        </w:rPr>
        <w:t>coniugato in regime di</w:t>
      </w:r>
      <w:r w:rsidRPr="007A1D6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________________________________</w:t>
      </w:r>
      <w:r w:rsidRPr="007A1D62">
        <w:rPr>
          <w:iCs/>
          <w:sz w:val="18"/>
          <w:szCs w:val="18"/>
        </w:rPr>
        <w:t>___________________________________</w:t>
      </w:r>
    </w:p>
    <w:p w14:paraId="2DA8E9F8" w14:textId="77777777" w:rsidR="00F12300" w:rsidRDefault="00C440E1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p</w:t>
      </w:r>
      <w:r w:rsidR="00AA5F58">
        <w:rPr>
          <w:iCs/>
          <w:sz w:val="18"/>
          <w:szCs w:val="18"/>
        </w:rPr>
        <w:t>er il quale</w:t>
      </w:r>
      <w:r w:rsidR="000A49C6" w:rsidRPr="007A1D62">
        <w:rPr>
          <w:iCs/>
          <w:sz w:val="18"/>
          <w:szCs w:val="18"/>
        </w:rPr>
        <w:t xml:space="preserve"> presenta offerta in forza di procura del ______________ Rep. </w:t>
      </w:r>
      <w:r w:rsidR="00D1231B">
        <w:rPr>
          <w:iCs/>
          <w:sz w:val="18"/>
          <w:szCs w:val="18"/>
        </w:rPr>
        <w:t>n</w:t>
      </w:r>
      <w:r w:rsidR="000A49C6" w:rsidRPr="007A1D62">
        <w:rPr>
          <w:iCs/>
          <w:sz w:val="18"/>
          <w:szCs w:val="18"/>
        </w:rPr>
        <w:t>. _____________</w:t>
      </w:r>
    </w:p>
    <w:p w14:paraId="4424A20A" w14:textId="77777777" w:rsidR="006400BA" w:rsidRDefault="000A49C6" w:rsidP="008E66F5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Notaio _______________________________________________</w:t>
      </w:r>
    </w:p>
    <w:p w14:paraId="4C693665" w14:textId="77777777" w:rsidR="000A49C6" w:rsidRPr="00F12300" w:rsidRDefault="000A49C6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color w:val="808080"/>
          <w:sz w:val="16"/>
          <w:szCs w:val="16"/>
        </w:rPr>
      </w:pPr>
      <w:r w:rsidRPr="00F12300">
        <w:rPr>
          <w:bCs/>
          <w:iCs/>
          <w:color w:val="808080"/>
          <w:sz w:val="16"/>
          <w:szCs w:val="16"/>
        </w:rPr>
        <w:t>(</w:t>
      </w:r>
      <w:r w:rsidR="00946507" w:rsidRPr="00F12300">
        <w:rPr>
          <w:bCs/>
          <w:iCs/>
          <w:color w:val="808080"/>
          <w:sz w:val="16"/>
          <w:szCs w:val="16"/>
        </w:rPr>
        <w:t xml:space="preserve">N.B. </w:t>
      </w:r>
      <w:r w:rsidRPr="00F12300">
        <w:rPr>
          <w:bCs/>
          <w:iCs/>
          <w:color w:val="808080"/>
          <w:sz w:val="16"/>
          <w:szCs w:val="16"/>
        </w:rPr>
        <w:t>duplicare per ogni persona fisica per cui si rimette offerta)</w:t>
      </w:r>
      <w:r w:rsidR="00CD58BE">
        <w:rPr>
          <w:bCs/>
          <w:iCs/>
          <w:color w:val="808080"/>
          <w:sz w:val="16"/>
          <w:szCs w:val="16"/>
        </w:rPr>
        <w:t>.</w:t>
      </w:r>
    </w:p>
    <w:p w14:paraId="7B589595" w14:textId="77777777" w:rsidR="00946507" w:rsidRPr="009B7C95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9B7C95">
        <w:rPr>
          <w:bCs/>
          <w:i/>
          <w:iCs/>
          <w:color w:val="0000FF"/>
          <w:sz w:val="16"/>
          <w:szCs w:val="16"/>
        </w:rPr>
        <w:t xml:space="preserve">parte 2.2. </w:t>
      </w:r>
      <w:r w:rsidR="00D1231B">
        <w:rPr>
          <w:bCs/>
          <w:i/>
          <w:iCs/>
          <w:color w:val="0000FF"/>
          <w:sz w:val="16"/>
          <w:szCs w:val="16"/>
        </w:rPr>
        <w:t>-</w:t>
      </w:r>
      <w:r w:rsidRPr="009B7C95">
        <w:rPr>
          <w:bCs/>
          <w:i/>
          <w:iCs/>
          <w:color w:val="0000FF"/>
          <w:sz w:val="16"/>
          <w:szCs w:val="16"/>
        </w:rPr>
        <w:t xml:space="preserve"> se il firmatario della domanda rappresenta per procura o in forza dei poteri derivanti dallo statuto sociale Società o Enti</w:t>
      </w:r>
    </w:p>
    <w:p w14:paraId="106F6D9E" w14:textId="77777777" w:rsidR="000A49C6" w:rsidRPr="007A1D62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Pr="007A1D62">
        <w:rPr>
          <w:iCs/>
          <w:sz w:val="18"/>
          <w:szCs w:val="18"/>
        </w:rPr>
        <w:t xml:space="preserve">in favore </w:t>
      </w:r>
      <w:r>
        <w:rPr>
          <w:iCs/>
          <w:sz w:val="18"/>
          <w:szCs w:val="18"/>
        </w:rPr>
        <w:t xml:space="preserve"> della </w:t>
      </w:r>
      <w:r w:rsidR="000A49C6" w:rsidRPr="007A1D62">
        <w:rPr>
          <w:bCs/>
          <w:iCs/>
          <w:sz w:val="18"/>
          <w:szCs w:val="18"/>
        </w:rPr>
        <w:t>Società/dell’Ente</w:t>
      </w:r>
      <w:r w:rsidR="00C440E1" w:rsidRPr="007A1D62">
        <w:rPr>
          <w:bCs/>
          <w:iCs/>
          <w:sz w:val="18"/>
          <w:szCs w:val="18"/>
        </w:rPr>
        <w:t xml:space="preserve"> </w:t>
      </w:r>
      <w:r w:rsidR="000A49C6" w:rsidRPr="007A1D62">
        <w:rPr>
          <w:bCs/>
          <w:iCs/>
          <w:sz w:val="18"/>
          <w:szCs w:val="18"/>
        </w:rPr>
        <w:t>_____</w:t>
      </w:r>
      <w:r w:rsidR="00C440E1" w:rsidRPr="007A1D62">
        <w:rPr>
          <w:bCs/>
          <w:iCs/>
          <w:sz w:val="18"/>
          <w:szCs w:val="18"/>
        </w:rPr>
        <w:t>____</w:t>
      </w:r>
      <w:r>
        <w:rPr>
          <w:bCs/>
          <w:iCs/>
          <w:sz w:val="18"/>
          <w:szCs w:val="18"/>
        </w:rPr>
        <w:t>_</w:t>
      </w:r>
      <w:r w:rsidR="000A49C6" w:rsidRPr="007A1D62">
        <w:rPr>
          <w:bCs/>
          <w:iCs/>
          <w:sz w:val="18"/>
          <w:szCs w:val="18"/>
        </w:rPr>
        <w:t>_______________________________________________________</w:t>
      </w:r>
    </w:p>
    <w:p w14:paraId="1DCCFCE0" w14:textId="77777777" w:rsidR="000A49C6" w:rsidRPr="007A1D62" w:rsidRDefault="000A49C6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con sede legale in ______________________________________</w:t>
      </w:r>
      <w:r w:rsidR="00946507" w:rsidRPr="00946507">
        <w:rPr>
          <w:bCs/>
          <w:iCs/>
          <w:sz w:val="18"/>
          <w:szCs w:val="18"/>
        </w:rPr>
        <w:t xml:space="preserve"> </w:t>
      </w:r>
      <w:r w:rsidR="00946507" w:rsidRPr="007A1D62">
        <w:rPr>
          <w:bCs/>
          <w:iCs/>
          <w:sz w:val="18"/>
          <w:szCs w:val="18"/>
        </w:rPr>
        <w:t>via ________________________________ n _____</w:t>
      </w:r>
    </w:p>
    <w:p w14:paraId="5C0DD2DF" w14:textId="77777777" w:rsidR="000A49C6" w:rsidRPr="007A1D62" w:rsidRDefault="000A49C6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C.F._____________________________ P.IVA.________________________________________________</w:t>
      </w:r>
    </w:p>
    <w:p w14:paraId="195FA961" w14:textId="77777777" w:rsidR="00C440E1" w:rsidRPr="007A1D62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per il/la quale presenta offerta in forza dei poteri derivanti dalla qualifica di:</w:t>
      </w:r>
    </w:p>
    <w:p w14:paraId="05F1A517" w14:textId="77777777" w:rsidR="00C440E1" w:rsidRPr="007A1D62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________________________________________________________________________</w:t>
      </w:r>
    </w:p>
    <w:p w14:paraId="22571556" w14:textId="77777777" w:rsidR="00C440E1" w:rsidRPr="00946507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color w:val="0000FF"/>
          <w:sz w:val="16"/>
          <w:szCs w:val="16"/>
        </w:rPr>
      </w:pPr>
      <w:r w:rsidRPr="00946507">
        <w:rPr>
          <w:bCs/>
          <w:iCs/>
          <w:color w:val="0000FF"/>
          <w:sz w:val="16"/>
          <w:szCs w:val="16"/>
        </w:rPr>
        <w:t>oppure</w:t>
      </w:r>
    </w:p>
    <w:p w14:paraId="01DA3DA4" w14:textId="77777777" w:rsidR="00F12300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p</w:t>
      </w:r>
      <w:r w:rsidR="00C440E1" w:rsidRPr="007A1D62">
        <w:rPr>
          <w:iCs/>
          <w:sz w:val="18"/>
          <w:szCs w:val="18"/>
        </w:rPr>
        <w:t xml:space="preserve">er il/la quale presenta offerta in forza di procura del ______________ Rep. </w:t>
      </w:r>
      <w:r w:rsidR="00D1231B">
        <w:rPr>
          <w:iCs/>
          <w:sz w:val="18"/>
          <w:szCs w:val="18"/>
        </w:rPr>
        <w:t>n</w:t>
      </w:r>
      <w:r w:rsidR="00C440E1" w:rsidRPr="007A1D62">
        <w:rPr>
          <w:iCs/>
          <w:sz w:val="18"/>
          <w:szCs w:val="18"/>
        </w:rPr>
        <w:t>. _____________</w:t>
      </w:r>
    </w:p>
    <w:p w14:paraId="2C7B754D" w14:textId="77777777" w:rsidR="00C440E1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Notaio _______________________________________________</w:t>
      </w:r>
    </w:p>
    <w:p w14:paraId="174FD1B6" w14:textId="77777777" w:rsidR="00946507" w:rsidRPr="000878C5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color w:val="808080"/>
          <w:sz w:val="16"/>
          <w:szCs w:val="16"/>
        </w:rPr>
      </w:pPr>
      <w:r w:rsidRPr="000878C5">
        <w:rPr>
          <w:bCs/>
          <w:iCs/>
          <w:color w:val="808080"/>
          <w:sz w:val="16"/>
          <w:szCs w:val="16"/>
        </w:rPr>
        <w:t>(N.B. duplicare per ogni Società/Ente per cui si rimette offerta)</w:t>
      </w:r>
      <w:r w:rsidR="00CD58BE">
        <w:rPr>
          <w:bCs/>
          <w:iCs/>
          <w:color w:val="808080"/>
          <w:sz w:val="16"/>
          <w:szCs w:val="16"/>
        </w:rPr>
        <w:t>.</w:t>
      </w:r>
    </w:p>
    <w:p w14:paraId="6C2CE937" w14:textId="77777777" w:rsidR="00CF5589" w:rsidRDefault="00CF5589" w:rsidP="00CF5589">
      <w:pPr>
        <w:pStyle w:val="Corpotesto"/>
        <w:spacing w:before="100" w:beforeAutospacing="1"/>
        <w:jc w:val="center"/>
        <w:rPr>
          <w:b/>
          <w:bCs/>
          <w:iCs/>
          <w:sz w:val="20"/>
        </w:rPr>
      </w:pPr>
      <w:r w:rsidRPr="000878C5">
        <w:rPr>
          <w:b/>
          <w:bCs/>
          <w:iCs/>
          <w:sz w:val="20"/>
        </w:rPr>
        <w:t>Inoltre, essendo a conoscenza delle sanzioni penali previste dall’art. 76 del D.P.R. n. 445/2000 per le ipotesi di falsità in atti e dichiarazioni mendaci ivi indicate</w:t>
      </w:r>
      <w:r w:rsidR="001D3C8A">
        <w:rPr>
          <w:b/>
          <w:bCs/>
          <w:iCs/>
          <w:sz w:val="20"/>
        </w:rPr>
        <w:t>,</w:t>
      </w:r>
      <w:r w:rsidRPr="000878C5">
        <w:rPr>
          <w:b/>
          <w:bCs/>
          <w:iCs/>
          <w:sz w:val="20"/>
        </w:rPr>
        <w:t xml:space="preserve"> nonché delle conseguenze amministrative di decadenza dai benefici eventualmente conseguiti in seguito al provvedimento emanato,</w:t>
      </w:r>
    </w:p>
    <w:p w14:paraId="11FBC25E" w14:textId="77777777" w:rsidR="00CF5589" w:rsidRPr="000878C5" w:rsidRDefault="00C440E1" w:rsidP="002C7A1F">
      <w:pPr>
        <w:pStyle w:val="Corpotesto"/>
        <w:spacing w:before="120" w:after="120"/>
        <w:jc w:val="center"/>
        <w:rPr>
          <w:b/>
          <w:bCs/>
          <w:iCs/>
          <w:sz w:val="20"/>
        </w:rPr>
      </w:pPr>
      <w:r w:rsidRPr="000878C5">
        <w:rPr>
          <w:b/>
          <w:bCs/>
          <w:iCs/>
          <w:sz w:val="20"/>
        </w:rPr>
        <w:t xml:space="preserve">A TAL FINE </w:t>
      </w:r>
      <w:r w:rsidR="002C0B6E" w:rsidRPr="000878C5">
        <w:rPr>
          <w:b/>
          <w:bCs/>
          <w:iCs/>
          <w:sz w:val="20"/>
        </w:rPr>
        <w:t>DICHIARA</w:t>
      </w:r>
      <w:r w:rsidR="00A01FB3" w:rsidRPr="000878C5">
        <w:rPr>
          <w:b/>
          <w:bCs/>
          <w:iCs/>
          <w:sz w:val="20"/>
        </w:rPr>
        <w:t>,</w:t>
      </w:r>
      <w:r w:rsidRPr="000878C5">
        <w:rPr>
          <w:b/>
          <w:bCs/>
          <w:iCs/>
          <w:sz w:val="20"/>
        </w:rPr>
        <w:t xml:space="preserve"> </w:t>
      </w:r>
      <w:r w:rsidR="00CF5589" w:rsidRPr="000878C5">
        <w:rPr>
          <w:b/>
          <w:bCs/>
          <w:iCs/>
          <w:sz w:val="20"/>
        </w:rPr>
        <w:t xml:space="preserve">AI </w:t>
      </w:r>
      <w:r w:rsidR="00B95614" w:rsidRPr="000878C5">
        <w:rPr>
          <w:b/>
          <w:bCs/>
          <w:iCs/>
          <w:sz w:val="20"/>
        </w:rPr>
        <w:t xml:space="preserve">SENSI DEGLI </w:t>
      </w:r>
      <w:r w:rsidR="00CF5589" w:rsidRPr="000878C5">
        <w:rPr>
          <w:b/>
          <w:bCs/>
          <w:iCs/>
          <w:sz w:val="20"/>
        </w:rPr>
        <w:t xml:space="preserve">ART. </w:t>
      </w:r>
      <w:r w:rsidR="00B95614" w:rsidRPr="000878C5">
        <w:rPr>
          <w:b/>
          <w:bCs/>
          <w:iCs/>
          <w:sz w:val="20"/>
        </w:rPr>
        <w:t xml:space="preserve">46 e </w:t>
      </w:r>
      <w:r w:rsidR="00CF5589" w:rsidRPr="000878C5">
        <w:rPr>
          <w:b/>
          <w:bCs/>
          <w:iCs/>
          <w:sz w:val="20"/>
        </w:rPr>
        <w:t xml:space="preserve">47 DEL D.P.R. N. 445/2000, </w:t>
      </w:r>
      <w:r w:rsidRPr="000878C5">
        <w:rPr>
          <w:b/>
          <w:bCs/>
          <w:iCs/>
          <w:sz w:val="20"/>
        </w:rPr>
        <w:t>IN PROPRIO E</w:t>
      </w:r>
      <w:r w:rsidR="001D3C8A">
        <w:rPr>
          <w:b/>
          <w:bCs/>
          <w:iCs/>
          <w:sz w:val="20"/>
        </w:rPr>
        <w:t xml:space="preserve"> IN NOME E</w:t>
      </w:r>
      <w:r w:rsidRPr="000878C5">
        <w:rPr>
          <w:b/>
          <w:bCs/>
          <w:iCs/>
          <w:sz w:val="20"/>
        </w:rPr>
        <w:t xml:space="preserve"> PER CONTO DEGLI OFFERENTI EVENTUALMENTE RAPPRESENTATI</w:t>
      </w:r>
    </w:p>
    <w:p w14:paraId="025C4C78" w14:textId="77777777" w:rsidR="00C04659" w:rsidRPr="000878C5" w:rsidRDefault="00C04659" w:rsidP="00DE4D70">
      <w:pPr>
        <w:pStyle w:val="Corpotesto"/>
        <w:spacing w:after="6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</w:t>
      </w:r>
      <w:r w:rsidR="00F36789" w:rsidRPr="000878C5">
        <w:rPr>
          <w:bCs/>
          <w:iCs/>
          <w:sz w:val="20"/>
        </w:rPr>
        <w:t>di presentare l’offerta per persona da nominare, ai sensi dell’art. 1401 del codice civile, con riserva di nominare successivamente, ai sensi del medesimo articolo e nei termini prescritti dall’avviso d’asta, la persona per la quale ha agito</w:t>
      </w:r>
      <w:r w:rsidRPr="000878C5">
        <w:rPr>
          <w:bCs/>
          <w:iCs/>
          <w:sz w:val="20"/>
        </w:rPr>
        <w:t>;</w:t>
      </w:r>
    </w:p>
    <w:p w14:paraId="29EE538A" w14:textId="77777777" w:rsidR="00C04659" w:rsidRPr="009F4AE2" w:rsidRDefault="00C04659" w:rsidP="00C04659">
      <w:pPr>
        <w:pStyle w:val="Corpotesto"/>
        <w:spacing w:line="360" w:lineRule="au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lastRenderedPageBreak/>
        <w:t>(N.B.: depennare la dichiarazione precedente se non si intende presentare offerta per persona da nominare)</w:t>
      </w:r>
    </w:p>
    <w:p w14:paraId="3707949A" w14:textId="77777777" w:rsidR="00C04659" w:rsidRPr="000878C5" w:rsidRDefault="00C04659" w:rsidP="00C04659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di aver preso conoscenza e di accettare incondizionatamente le prescrizioni riportate nell’avviso d’asta;</w:t>
      </w:r>
    </w:p>
    <w:p w14:paraId="38DC9CA8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dei documenti disponibili presso il Comune di </w:t>
      </w:r>
      <w:r w:rsidR="00852415">
        <w:rPr>
          <w:bCs/>
          <w:iCs/>
          <w:sz w:val="20"/>
        </w:rPr>
        <w:t>Palazzuolo sul Senio</w:t>
      </w:r>
      <w:r w:rsidRPr="00183D69">
        <w:rPr>
          <w:bCs/>
          <w:iCs/>
          <w:sz w:val="20"/>
        </w:rPr>
        <w:t xml:space="preserve"> in relazione al terreno oggetto di vendita ed in particolare dei documenti depositati agli atti della medesima e dagli strumenti urbanistici vigenti, e di </w:t>
      </w:r>
      <w:r>
        <w:rPr>
          <w:bCs/>
          <w:iCs/>
          <w:sz w:val="20"/>
        </w:rPr>
        <w:t>accettarli incondizionatamente;</w:t>
      </w:r>
    </w:p>
    <w:p w14:paraId="0272A22A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piena conoscenza e di accettare integralmente la situazione di fatto e di diritto </w:t>
      </w:r>
      <w:r w:rsidR="0000608C">
        <w:rPr>
          <w:bCs/>
          <w:iCs/>
          <w:sz w:val="20"/>
        </w:rPr>
        <w:t>dell’immobile</w:t>
      </w:r>
      <w:r w:rsidRPr="00183D69">
        <w:rPr>
          <w:bCs/>
          <w:iCs/>
          <w:sz w:val="20"/>
        </w:rPr>
        <w:t xml:space="preserve"> posto in vendita, come “visto e piaciuto”, anche in riferimento a oneri, vincoli, diritti di terzi, servitù passive tanto apparenti quanto non apparenti e ad ogni altro elemento o circostanza suscettibile di in</w:t>
      </w:r>
      <w:r>
        <w:rPr>
          <w:bCs/>
          <w:iCs/>
          <w:sz w:val="20"/>
        </w:rPr>
        <w:t>fluire sul valore dell’immobile</w:t>
      </w:r>
      <w:r w:rsidRPr="00183D69">
        <w:rPr>
          <w:bCs/>
          <w:iCs/>
          <w:sz w:val="20"/>
        </w:rPr>
        <w:t>;</w:t>
      </w:r>
    </w:p>
    <w:p w14:paraId="02C3E387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che l’offerta presentata è</w:t>
      </w:r>
      <w:r w:rsidR="0000608C">
        <w:rPr>
          <w:bCs/>
          <w:iCs/>
          <w:sz w:val="20"/>
        </w:rPr>
        <w:t xml:space="preserve"> immediatamente</w:t>
      </w:r>
      <w:r w:rsidRPr="00183D69">
        <w:rPr>
          <w:bCs/>
          <w:iCs/>
          <w:sz w:val="20"/>
        </w:rPr>
        <w:t xml:space="preserve"> vincolante</w:t>
      </w:r>
      <w:r w:rsidR="0000608C">
        <w:rPr>
          <w:bCs/>
          <w:iCs/>
          <w:sz w:val="20"/>
        </w:rPr>
        <w:t xml:space="preserve"> per l’offerente</w:t>
      </w:r>
      <w:r w:rsidRPr="00183D69">
        <w:rPr>
          <w:bCs/>
          <w:iCs/>
          <w:sz w:val="20"/>
        </w:rPr>
        <w:t>,</w:t>
      </w:r>
      <w:r w:rsidR="0000608C">
        <w:rPr>
          <w:bCs/>
          <w:iCs/>
          <w:sz w:val="20"/>
        </w:rPr>
        <w:t xml:space="preserve"> ed è</w:t>
      </w:r>
      <w:r w:rsidRPr="00183D69">
        <w:rPr>
          <w:bCs/>
          <w:iCs/>
          <w:sz w:val="20"/>
        </w:rPr>
        <w:t xml:space="preserve"> valida ed irrevocabile per il periodo di </w:t>
      </w:r>
      <w:r w:rsidR="0000608C">
        <w:rPr>
          <w:bCs/>
          <w:iCs/>
          <w:sz w:val="20"/>
        </w:rPr>
        <w:t>180</w:t>
      </w:r>
      <w:r w:rsidR="00990EC0" w:rsidRPr="00990EC0">
        <w:rPr>
          <w:bCs/>
          <w:iCs/>
          <w:sz w:val="20"/>
        </w:rPr>
        <w:t xml:space="preserve"> (cento</w:t>
      </w:r>
      <w:r w:rsidR="0000608C">
        <w:rPr>
          <w:bCs/>
          <w:iCs/>
          <w:sz w:val="20"/>
        </w:rPr>
        <w:t>ttanta</w:t>
      </w:r>
      <w:r w:rsidR="00990EC0" w:rsidRPr="00990EC0">
        <w:rPr>
          <w:bCs/>
          <w:iCs/>
          <w:sz w:val="20"/>
        </w:rPr>
        <w:t>)</w:t>
      </w:r>
      <w:r w:rsidRPr="00183D69">
        <w:rPr>
          <w:bCs/>
          <w:iCs/>
          <w:sz w:val="20"/>
        </w:rPr>
        <w:t xml:space="preserve"> giorni successivi a quello dello svolgimento dell’asta</w:t>
      </w:r>
      <w:r>
        <w:rPr>
          <w:bCs/>
          <w:iCs/>
          <w:sz w:val="20"/>
        </w:rPr>
        <w:t>;</w:t>
      </w:r>
    </w:p>
    <w:p w14:paraId="2FFC6359" w14:textId="77777777" w:rsidR="00183D69" w:rsidRDefault="00183D69" w:rsidP="00183D69">
      <w:pPr>
        <w:pStyle w:val="Corpotesto"/>
        <w:spacing w:after="6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che con la presentazione dell’offerta cumulativa, gli offerenti assumono obbligazione solidale tra loro ne</w:t>
      </w:r>
      <w:r>
        <w:rPr>
          <w:bCs/>
          <w:iCs/>
          <w:sz w:val="20"/>
        </w:rPr>
        <w:t>i confronti del Comune di P</w:t>
      </w:r>
      <w:r w:rsidR="0000608C">
        <w:rPr>
          <w:bCs/>
          <w:iCs/>
          <w:sz w:val="20"/>
        </w:rPr>
        <w:t>alazzuolo Sul Senio</w:t>
      </w:r>
      <w:r>
        <w:rPr>
          <w:bCs/>
          <w:iCs/>
          <w:sz w:val="20"/>
        </w:rPr>
        <w:t>;</w:t>
      </w:r>
    </w:p>
    <w:p w14:paraId="007C2BBE" w14:textId="77777777" w:rsidR="00183D69" w:rsidRPr="009F4AE2" w:rsidRDefault="00183D69" w:rsidP="00183D69">
      <w:pPr>
        <w:pStyle w:val="Corpotesto"/>
        <w:spacing w:after="120"/>
        <w:rPr>
          <w:b/>
          <w:bCs/>
          <w:iCs/>
          <w:sz w:val="20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(N.B.: depennare la dichiarazione precedente se non si presenta offerta cumulativa)</w:t>
      </w:r>
    </w:p>
    <w:p w14:paraId="36A6BEC3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il fatto che l’aggiudicazione del</w:t>
      </w:r>
      <w:r w:rsidR="0000608C">
        <w:rPr>
          <w:bCs/>
          <w:iCs/>
          <w:sz w:val="20"/>
        </w:rPr>
        <w:t>l’immobile</w:t>
      </w:r>
      <w:r w:rsidRPr="00183D69">
        <w:rPr>
          <w:bCs/>
          <w:iCs/>
          <w:sz w:val="20"/>
        </w:rPr>
        <w:t xml:space="preserve"> non produrrà alcun effetto traslativo e che tale effetto si realizzerà solamente con la stipula del contratto di compravendita e comunque solo ad avvenuto ed integrale pagamento del prezzo di acquisto con le modalità p</w:t>
      </w:r>
      <w:r>
        <w:rPr>
          <w:bCs/>
          <w:iCs/>
          <w:sz w:val="20"/>
        </w:rPr>
        <w:t>recisate nel</w:t>
      </w:r>
      <w:r w:rsidR="0000608C">
        <w:rPr>
          <w:bCs/>
          <w:iCs/>
          <w:sz w:val="20"/>
        </w:rPr>
        <w:t xml:space="preserve"> presente avviso</w:t>
      </w:r>
      <w:r w:rsidRPr="00183D69">
        <w:rPr>
          <w:bCs/>
          <w:iCs/>
          <w:sz w:val="20"/>
        </w:rPr>
        <w:t>;</w:t>
      </w:r>
    </w:p>
    <w:p w14:paraId="35F11529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e di accettare che </w:t>
      </w:r>
      <w:r w:rsidR="00990EC0" w:rsidRPr="00990EC0">
        <w:rPr>
          <w:bCs/>
          <w:iCs/>
          <w:sz w:val="20"/>
        </w:rPr>
        <w:t>tutti gli oneri, costi e spese</w:t>
      </w:r>
      <w:r w:rsidRPr="00183D69">
        <w:rPr>
          <w:bCs/>
          <w:iCs/>
          <w:sz w:val="20"/>
        </w:rPr>
        <w:t xml:space="preserve"> (ivi incluse imposte, tasse e spese notarili) relativi alla vendita del</w:t>
      </w:r>
      <w:r w:rsidR="0000608C">
        <w:rPr>
          <w:bCs/>
          <w:iCs/>
          <w:sz w:val="20"/>
        </w:rPr>
        <w:t>l’immobile</w:t>
      </w:r>
      <w:r w:rsidRPr="00183D69">
        <w:rPr>
          <w:bCs/>
          <w:iCs/>
          <w:sz w:val="20"/>
        </w:rPr>
        <w:t xml:space="preserve"> saranno tota</w:t>
      </w:r>
      <w:r>
        <w:rPr>
          <w:bCs/>
          <w:iCs/>
          <w:sz w:val="20"/>
        </w:rPr>
        <w:t>lmente a carico dell’acquirente;</w:t>
      </w:r>
    </w:p>
    <w:p w14:paraId="7CC58E6C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il fatto che, in caso di aggiudicazione del</w:t>
      </w:r>
      <w:r w:rsidR="00864620">
        <w:rPr>
          <w:bCs/>
          <w:iCs/>
          <w:sz w:val="20"/>
        </w:rPr>
        <w:t>l’immobile</w:t>
      </w:r>
      <w:r w:rsidRPr="00183D69">
        <w:rPr>
          <w:bCs/>
          <w:iCs/>
          <w:sz w:val="20"/>
        </w:rPr>
        <w:t xml:space="preserve"> oggetto della vendita, la mancata sottoscrizione del contratto per fatto dell’aggiudicatario e il mancato pagamento del prezzo di acquisto comporteranno la decadenza dal diritto all’acquisto e la conseguente perdita del diritto alla ripetizione del deposito cauzionale infruttifero</w:t>
      </w:r>
      <w:r>
        <w:rPr>
          <w:bCs/>
          <w:iCs/>
          <w:sz w:val="20"/>
        </w:rPr>
        <w:t>;</w:t>
      </w:r>
    </w:p>
    <w:p w14:paraId="41F5BED8" w14:textId="77777777" w:rsidR="00667F71" w:rsidRPr="009F4AE2" w:rsidRDefault="00667F71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(solo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per offerenti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 persone fisiche</w:t>
      </w:r>
      <w:r w:rsidR="00900C89">
        <w:rPr>
          <w:b/>
          <w:bCs/>
          <w:iCs/>
          <w:color w:val="0000FF"/>
          <w:sz w:val="18"/>
          <w:szCs w:val="18"/>
          <w:u w:val="single"/>
        </w:rPr>
        <w:t xml:space="preserve">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14:paraId="0BA736D2" w14:textId="77777777"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</w:t>
      </w:r>
      <w:r w:rsidR="00C04659" w:rsidRPr="000878C5">
        <w:rPr>
          <w:bCs/>
          <w:iCs/>
          <w:sz w:val="20"/>
        </w:rPr>
        <w:t xml:space="preserve"> di non trovarsi in stato di fallimento e di non essere incorso negli ultimi cinque anni in procedure concorsuali;</w:t>
      </w:r>
    </w:p>
    <w:p w14:paraId="28EEBB4E" w14:textId="77777777" w:rsidR="00667F71" w:rsidRPr="009F4AE2" w:rsidRDefault="00667F71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(solo per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offerenti persone fisiche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14:paraId="69946ED5" w14:textId="77777777"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</w:t>
      </w:r>
      <w:r w:rsidR="00C04659" w:rsidRPr="000878C5">
        <w:rPr>
          <w:bCs/>
          <w:iCs/>
          <w:sz w:val="20"/>
        </w:rPr>
        <w:t>di non trovarsi in stato di interdizione giudiziale, legale o di inabilitazione e di non essere incorso nel divieto di concludere contratti con pubbliche amministrazioni;</w:t>
      </w:r>
    </w:p>
    <w:p w14:paraId="7E6CD6DD" w14:textId="77777777" w:rsidR="00667F71" w:rsidRPr="009F4AE2" w:rsidRDefault="00667F71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(solo per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offerenti persone fisiche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14:paraId="307BD54C" w14:textId="77777777"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</w:t>
      </w:r>
      <w:r w:rsidR="00C04659" w:rsidRPr="000878C5">
        <w:rPr>
          <w:bCs/>
          <w:iCs/>
          <w:sz w:val="20"/>
        </w:rPr>
        <w:t>che nei propri confronti non sussistono le cause di divieto, di decadenza o di sospensione previste dall’art. 67 del D.Lgs. n. 159/2011 e successive modificazioni ed integrazioni</w:t>
      </w:r>
      <w:r w:rsidR="0064548A" w:rsidRPr="000878C5">
        <w:rPr>
          <w:bCs/>
          <w:iCs/>
          <w:sz w:val="20"/>
        </w:rPr>
        <w:t xml:space="preserve"> o i tentativi di infiltrazione mafiosa di cui all’art. 84, comma 4, del medesimo decreto</w:t>
      </w:r>
      <w:r w:rsidR="00C04659" w:rsidRPr="000878C5">
        <w:rPr>
          <w:bCs/>
          <w:iCs/>
          <w:sz w:val="20"/>
        </w:rPr>
        <w:t xml:space="preserve"> e di non essere a conoscenza dell'esistenza di tali </w:t>
      </w:r>
      <w:r w:rsidR="0064548A" w:rsidRPr="000878C5">
        <w:rPr>
          <w:bCs/>
          <w:iCs/>
          <w:sz w:val="20"/>
        </w:rPr>
        <w:t xml:space="preserve">situazioni </w:t>
      </w:r>
      <w:r w:rsidR="00C04659" w:rsidRPr="000878C5">
        <w:rPr>
          <w:bCs/>
          <w:iCs/>
          <w:sz w:val="20"/>
        </w:rPr>
        <w:t>nei confronti dei soggetti indicati nell’art. 85 del D.Lgs. n. 159/2011 e ss.mm.ii.</w:t>
      </w:r>
    </w:p>
    <w:p w14:paraId="19B28593" w14:textId="77777777" w:rsidR="00667F71" w:rsidRPr="009F4AE2" w:rsidRDefault="00134F6A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 </w:t>
      </w:r>
      <w:r w:rsidR="00667F71"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70BB1E62" w14:textId="77777777" w:rsidR="00667F71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che l’impresa/Società/Ente che rappresento non si trova in stato di fallimento e non è incorsa negli ultimi cinque anni in procedure concorsuali;</w:t>
      </w:r>
    </w:p>
    <w:p w14:paraId="55898877" w14:textId="77777777" w:rsidR="00667F71" w:rsidRPr="009F4AE2" w:rsidRDefault="00667F71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1845289B" w14:textId="77777777" w:rsidR="00364B67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che l’impresa/Società/Ente che rappresento non si trova </w:t>
      </w:r>
      <w:r w:rsidR="00364B67" w:rsidRPr="000878C5">
        <w:rPr>
          <w:bCs/>
          <w:iCs/>
          <w:sz w:val="20"/>
        </w:rPr>
        <w:t>in nessuna condizione che comporta il divieto di concludere contratti</w:t>
      </w:r>
      <w:r w:rsidR="00AA5F58" w:rsidRPr="000878C5">
        <w:rPr>
          <w:bCs/>
          <w:iCs/>
          <w:sz w:val="20"/>
        </w:rPr>
        <w:t xml:space="preserve"> con pubbliche amministrazioni;</w:t>
      </w:r>
    </w:p>
    <w:p w14:paraId="303380F3" w14:textId="77777777" w:rsidR="00667F71" w:rsidRPr="009F4AE2" w:rsidRDefault="00667F71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42E6BE6C" w14:textId="77777777" w:rsidR="00364B67" w:rsidRDefault="00364B67" w:rsidP="00364B67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che nei propri confronti non sussistono le cause di divieto, di decadenza o di sospensione previste dall’art. 67 del D.Lgs. n. 159/2011 e successive modificazioni ed integrazioni </w:t>
      </w:r>
      <w:r w:rsidR="0064548A" w:rsidRPr="000878C5">
        <w:rPr>
          <w:bCs/>
          <w:iCs/>
          <w:sz w:val="20"/>
        </w:rPr>
        <w:t>o i tentativi di infiltrazione mafiosa di cui all’art. 84, comma 4, del medesimo decreto, e di non essere a conoscenza dell'esistenza di tali situazioni nei confronti dei soggetti indicati nell’art. 85 del D.Lgs. n. 159/2011 e ss.mm.ii. per l’impresa/Società/Ente che rappresento</w:t>
      </w:r>
      <w:r w:rsidR="0051559D" w:rsidRPr="000878C5">
        <w:rPr>
          <w:bCs/>
          <w:iCs/>
          <w:sz w:val="20"/>
        </w:rPr>
        <w:t>.</w:t>
      </w:r>
    </w:p>
    <w:p w14:paraId="29240E67" w14:textId="77777777" w:rsidR="002C0B6E" w:rsidRPr="000878C5" w:rsidRDefault="002C0B6E" w:rsidP="00CF5589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Ai fini della presente proposta elegge il seguente domicilio (solo se diverso dalla residenza / sede legale):</w:t>
      </w:r>
    </w:p>
    <w:p w14:paraId="67493EBC" w14:textId="77777777" w:rsidR="002C0B6E" w:rsidRPr="000878C5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Località: _____________________</w:t>
      </w:r>
      <w:r w:rsidR="00457DF6">
        <w:rPr>
          <w:bCs/>
          <w:iCs/>
          <w:sz w:val="20"/>
        </w:rPr>
        <w:t>____________________________</w:t>
      </w:r>
      <w:r w:rsidRPr="000878C5">
        <w:rPr>
          <w:bCs/>
          <w:iCs/>
          <w:sz w:val="20"/>
        </w:rPr>
        <w:t>_</w:t>
      </w:r>
      <w:r w:rsidR="006561D2" w:rsidRPr="000878C5">
        <w:rPr>
          <w:bCs/>
          <w:iCs/>
          <w:sz w:val="20"/>
        </w:rPr>
        <w:t xml:space="preserve"> </w:t>
      </w:r>
      <w:r w:rsidR="00457DF6">
        <w:rPr>
          <w:bCs/>
          <w:iCs/>
          <w:sz w:val="20"/>
        </w:rPr>
        <w:t xml:space="preserve"> </w:t>
      </w:r>
      <w:r w:rsidR="006561D2" w:rsidRPr="000878C5">
        <w:rPr>
          <w:bCs/>
          <w:iCs/>
          <w:sz w:val="20"/>
        </w:rPr>
        <w:t xml:space="preserve">CAP </w:t>
      </w:r>
      <w:r w:rsidR="00457DF6">
        <w:rPr>
          <w:bCs/>
          <w:iCs/>
          <w:sz w:val="20"/>
        </w:rPr>
        <w:tab/>
        <w:t>______________</w:t>
      </w:r>
      <w:r w:rsidRPr="000878C5">
        <w:rPr>
          <w:bCs/>
          <w:iCs/>
          <w:sz w:val="20"/>
        </w:rPr>
        <w:t xml:space="preserve">_____ </w:t>
      </w:r>
    </w:p>
    <w:p w14:paraId="7FF8B0C6" w14:textId="77777777" w:rsidR="002C0B6E" w:rsidRPr="000878C5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Via _____________________________________________________________</w:t>
      </w:r>
      <w:r w:rsidR="006561D2" w:rsidRPr="000878C5">
        <w:rPr>
          <w:bCs/>
          <w:iCs/>
          <w:sz w:val="20"/>
        </w:rPr>
        <w:t xml:space="preserve"> </w:t>
      </w:r>
      <w:r w:rsidR="00457DF6">
        <w:rPr>
          <w:bCs/>
          <w:iCs/>
          <w:sz w:val="20"/>
        </w:rPr>
        <w:t xml:space="preserve"> </w:t>
      </w:r>
      <w:r w:rsidR="006561D2" w:rsidRPr="000878C5">
        <w:rPr>
          <w:bCs/>
          <w:iCs/>
          <w:sz w:val="20"/>
        </w:rPr>
        <w:t xml:space="preserve">n. </w:t>
      </w:r>
      <w:r w:rsidR="00457DF6">
        <w:rPr>
          <w:bCs/>
          <w:iCs/>
          <w:sz w:val="20"/>
        </w:rPr>
        <w:tab/>
      </w:r>
      <w:r w:rsidRPr="000878C5">
        <w:rPr>
          <w:bCs/>
          <w:iCs/>
          <w:sz w:val="20"/>
        </w:rPr>
        <w:t>______________</w:t>
      </w:r>
    </w:p>
    <w:p w14:paraId="02A28D27" w14:textId="77777777" w:rsidR="00457DF6" w:rsidRPr="000878C5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Te</w:t>
      </w:r>
      <w:r w:rsidR="00457DF6">
        <w:rPr>
          <w:bCs/>
          <w:iCs/>
          <w:sz w:val="20"/>
        </w:rPr>
        <w:t>l. _____________________</w:t>
      </w:r>
      <w:r w:rsidRPr="000878C5">
        <w:rPr>
          <w:bCs/>
          <w:iCs/>
          <w:sz w:val="20"/>
        </w:rPr>
        <w:t xml:space="preserve"> Fax</w:t>
      </w:r>
      <w:r w:rsidR="00457DF6">
        <w:rPr>
          <w:bCs/>
          <w:iCs/>
          <w:sz w:val="20"/>
        </w:rPr>
        <w:t xml:space="preserve"> _____________________</w:t>
      </w:r>
      <w:r w:rsidRPr="000878C5">
        <w:rPr>
          <w:bCs/>
          <w:iCs/>
          <w:sz w:val="20"/>
        </w:rPr>
        <w:t xml:space="preserve"> </w:t>
      </w:r>
      <w:r w:rsidR="00457DF6">
        <w:rPr>
          <w:bCs/>
          <w:iCs/>
          <w:sz w:val="20"/>
        </w:rPr>
        <w:t xml:space="preserve"> PEC </w:t>
      </w:r>
      <w:r w:rsidR="00457DF6">
        <w:rPr>
          <w:bCs/>
          <w:iCs/>
          <w:sz w:val="20"/>
        </w:rPr>
        <w:tab/>
        <w:t>___________________________</w:t>
      </w:r>
    </w:p>
    <w:p w14:paraId="310DAFF7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7524634E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Data</w:t>
      </w:r>
    </w:p>
    <w:p w14:paraId="1002B09C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523DFB28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2ED906FF" w14:textId="77777777" w:rsidR="002C0B6E" w:rsidRDefault="002C0B6E" w:rsidP="00864620">
      <w:pPr>
        <w:pStyle w:val="Corpotesto"/>
        <w:spacing w:line="360" w:lineRule="auto"/>
        <w:ind w:left="5952" w:firstLine="420"/>
        <w:rPr>
          <w:bCs/>
          <w:iCs/>
          <w:sz w:val="20"/>
        </w:rPr>
      </w:pPr>
      <w:r w:rsidRPr="000878C5">
        <w:rPr>
          <w:bCs/>
          <w:iCs/>
          <w:sz w:val="20"/>
        </w:rPr>
        <w:t>Firma</w:t>
      </w:r>
    </w:p>
    <w:p w14:paraId="56EE39D4" w14:textId="77777777" w:rsidR="00864620" w:rsidRPr="000878C5" w:rsidRDefault="00864620" w:rsidP="00864620">
      <w:pPr>
        <w:pStyle w:val="Corpotesto"/>
        <w:spacing w:line="360" w:lineRule="auto"/>
        <w:ind w:left="5245" w:firstLine="420"/>
        <w:rPr>
          <w:bCs/>
          <w:iCs/>
          <w:sz w:val="20"/>
        </w:rPr>
      </w:pP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  <w:t>______________________</w:t>
      </w:r>
    </w:p>
    <w:p w14:paraId="0C2D6804" w14:textId="77777777" w:rsidR="002C0B6E" w:rsidRPr="000878C5" w:rsidRDefault="00864620">
      <w:pPr>
        <w:pStyle w:val="Corpotesto"/>
        <w:spacing w:line="360" w:lineRule="auto"/>
        <w:rPr>
          <w:bCs/>
          <w:iCs/>
          <w:sz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</w:p>
    <w:p w14:paraId="44FC0771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13B6576A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55443D6C" w14:textId="77777777" w:rsidR="002C0B6E" w:rsidRDefault="002C0B6E">
      <w:pPr>
        <w:pStyle w:val="Corpotesto"/>
        <w:spacing w:line="360" w:lineRule="auto"/>
        <w:rPr>
          <w:b/>
          <w:iCs/>
          <w:sz w:val="20"/>
        </w:rPr>
      </w:pPr>
      <w:r w:rsidRPr="000878C5">
        <w:rPr>
          <w:b/>
          <w:iCs/>
          <w:sz w:val="20"/>
        </w:rPr>
        <w:t>Allegare fotocopia di un documento di identità del</w:t>
      </w:r>
      <w:r w:rsidR="00462294" w:rsidRPr="000878C5">
        <w:rPr>
          <w:b/>
          <w:iCs/>
          <w:sz w:val="20"/>
        </w:rPr>
        <w:t xml:space="preserve"> </w:t>
      </w:r>
      <w:r w:rsidRPr="000878C5">
        <w:rPr>
          <w:b/>
          <w:iCs/>
          <w:sz w:val="20"/>
        </w:rPr>
        <w:t>sott</w:t>
      </w:r>
      <w:r w:rsidRPr="000878C5">
        <w:rPr>
          <w:b/>
          <w:iCs/>
          <w:sz w:val="20"/>
        </w:rPr>
        <w:t>o</w:t>
      </w:r>
      <w:r w:rsidRPr="000878C5">
        <w:rPr>
          <w:b/>
          <w:iCs/>
          <w:sz w:val="20"/>
        </w:rPr>
        <w:t>scrittor</w:t>
      </w:r>
      <w:r w:rsidR="00462294" w:rsidRPr="000878C5">
        <w:rPr>
          <w:b/>
          <w:iCs/>
          <w:sz w:val="20"/>
        </w:rPr>
        <w:t>e</w:t>
      </w:r>
      <w:r>
        <w:rPr>
          <w:b/>
          <w:iCs/>
          <w:sz w:val="20"/>
        </w:rPr>
        <w:t>.</w:t>
      </w:r>
    </w:p>
    <w:sectPr w:rsidR="002C0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C0C6" w14:textId="77777777" w:rsidR="000652E8" w:rsidRDefault="000652E8">
      <w:r>
        <w:separator/>
      </w:r>
    </w:p>
  </w:endnote>
  <w:endnote w:type="continuationSeparator" w:id="0">
    <w:p w14:paraId="69D01750" w14:textId="77777777" w:rsidR="000652E8" w:rsidRDefault="0006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7012" w14:textId="77777777" w:rsidR="00864620" w:rsidRDefault="008646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AEB9" w14:textId="77777777" w:rsidR="00900C89" w:rsidRDefault="00900C89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 w:rsidR="00060F07"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0D05EBAB" w14:textId="77777777" w:rsidR="00900C89" w:rsidRDefault="00900C89">
    <w:pPr>
      <w:pStyle w:val="Pidipagina"/>
      <w:rPr>
        <w:sz w:val="16"/>
      </w:rPr>
    </w:pPr>
    <w:r>
      <w:rPr>
        <w:sz w:val="16"/>
      </w:rPr>
      <w:t xml:space="preserve">Allegato </w:t>
    </w:r>
    <w:r w:rsidR="00864620">
      <w:rPr>
        <w:sz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F1F8" w14:textId="77777777" w:rsidR="00900C89" w:rsidRDefault="00900C89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0610A3E5" w14:textId="77777777" w:rsidR="00900C89" w:rsidRDefault="00900C89">
    <w:pPr>
      <w:pStyle w:val="Pidipagina"/>
      <w:tabs>
        <w:tab w:val="clear" w:pos="4819"/>
      </w:tabs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2FC0" w14:textId="77777777" w:rsidR="000652E8" w:rsidRDefault="000652E8">
      <w:r>
        <w:separator/>
      </w:r>
    </w:p>
  </w:footnote>
  <w:footnote w:type="continuationSeparator" w:id="0">
    <w:p w14:paraId="19F7122F" w14:textId="77777777" w:rsidR="000652E8" w:rsidRDefault="0006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3663" w14:textId="77777777" w:rsidR="00864620" w:rsidRDefault="008646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7696" w14:textId="77777777" w:rsidR="00864620" w:rsidRDefault="008646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5CC9" w14:textId="61533041" w:rsidR="00900C89" w:rsidRDefault="00B35BE5">
    <w:pPr>
      <w:pStyle w:val="Intestazione"/>
      <w:tabs>
        <w:tab w:val="clear" w:pos="9638"/>
      </w:tabs>
      <w:ind w:right="-2"/>
    </w:pPr>
    <w:r>
      <w:rPr>
        <w:noProof/>
      </w:rPr>
      <mc:AlternateContent>
        <mc:Choice Requires="wps">
          <w:drawing>
            <wp:anchor distT="0" distB="0" distL="0" distR="114300" simplePos="0" relativeHeight="251658240" behindDoc="0" locked="0" layoutInCell="0" allowOverlap="1" wp14:anchorId="51230B91" wp14:editId="4846DB2D">
              <wp:simplePos x="0" y="0"/>
              <wp:positionH relativeFrom="column">
                <wp:posOffset>31115</wp:posOffset>
              </wp:positionH>
              <wp:positionV relativeFrom="paragraph">
                <wp:posOffset>114935</wp:posOffset>
              </wp:positionV>
              <wp:extent cx="5372100" cy="80200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3B78E" w14:textId="77777777" w:rsidR="00900C89" w:rsidRDefault="00900C89">
                          <w:pPr>
                            <w:pStyle w:val="Corpotesto"/>
                            <w:spacing w:after="12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STAFF AREA TECNICA, APPALTI OPERE PUBBLICHE, GARE E ESPROPRI</w:t>
                          </w:r>
                        </w:p>
                        <w:p w14:paraId="20A5AD96" w14:textId="77777777" w:rsidR="00900C89" w:rsidRDefault="00900C89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rPr>
                              <w:sz w:val="20"/>
                            </w:rPr>
                            <w:t>Piazza Mercatale, 31 – 59100 Prato</w:t>
                          </w:r>
                        </w:p>
                        <w:p w14:paraId="0F0115A8" w14:textId="77777777" w:rsidR="00900C89" w:rsidRDefault="00900C89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t>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30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45pt;margin-top:9.05pt;width:423pt;height:63.15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R83wEAAKEDAAAOAAAAZHJzL2Uyb0RvYy54bWysU9tu2zAMfR+wfxD0vtjOkr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" o:allowincell="f" filled="f" stroked="f" strokecolor="#333">
              <v:textbox>
                <w:txbxContent>
                  <w:p w14:paraId="6303B78E" w14:textId="77777777" w:rsidR="00900C89" w:rsidRDefault="00900C89">
                    <w:pPr>
                      <w:pStyle w:val="Corpotesto"/>
                      <w:spacing w:after="12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STAFF AREA TECNICA, APPALTI OPERE PUBBLICHE, GARE E ESPROPRI</w:t>
                    </w:r>
                  </w:p>
                  <w:p w14:paraId="20A5AD96" w14:textId="77777777" w:rsidR="00900C89" w:rsidRDefault="00900C89">
                    <w:pPr>
                      <w:pStyle w:val="Corpotesto"/>
                      <w:spacing w:after="120"/>
                      <w:jc w:val="left"/>
                    </w:pPr>
                    <w:r>
                      <w:rPr>
                        <w:sz w:val="20"/>
                      </w:rPr>
                      <w:t>Piazza Mercatale, 31 – 59100 Prato</w:t>
                    </w:r>
                  </w:p>
                  <w:p w14:paraId="0F0115A8" w14:textId="77777777" w:rsidR="00900C89" w:rsidRDefault="00900C89">
                    <w:pPr>
                      <w:pStyle w:val="Corpotesto"/>
                      <w:spacing w:after="120"/>
                      <w:jc w:val="left"/>
                    </w:pPr>
                    <w:r>
                      <w:t>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487FA32D" wp14:editId="62764727">
          <wp:simplePos x="0" y="0"/>
          <wp:positionH relativeFrom="column">
            <wp:posOffset>-1028700</wp:posOffset>
          </wp:positionH>
          <wp:positionV relativeFrom="paragraph">
            <wp:posOffset>167640</wp:posOffset>
          </wp:positionV>
          <wp:extent cx="711200" cy="1092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B"/>
    <w:multiLevelType w:val="multilevel"/>
    <w:tmpl w:val="FFFFFFFF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FFFFFFFF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FFFFFFFF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FFFFFFFF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FFFFFFFF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FFFFFFFF"/>
    <w:name w:val="WW8Num1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FFFFFFFF"/>
    <w:name w:val="WW8Num1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2"/>
    <w:multiLevelType w:val="multilevel"/>
    <w:tmpl w:val="FFFFFFFF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FFFFFFFF"/>
    <w:name w:val="WW8Num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FFFFFFFF"/>
    <w:name w:val="WW8Num2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2" w15:restartNumberingAfterBreak="0">
    <w:nsid w:val="00000017"/>
    <w:multiLevelType w:val="multilevel"/>
    <w:tmpl w:val="FFFFFFFF"/>
    <w:name w:val="WW8Num2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3" w15:restartNumberingAfterBreak="0">
    <w:nsid w:val="0000001A"/>
    <w:multiLevelType w:val="multilevel"/>
    <w:tmpl w:val="FFFFFFFF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FFFFFFFF"/>
    <w:name w:val="WW8Num2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5" w15:restartNumberingAfterBreak="0">
    <w:nsid w:val="0000001C"/>
    <w:multiLevelType w:val="multilevel"/>
    <w:tmpl w:val="FFFFFFFF"/>
    <w:name w:val="WW8Num2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D"/>
    <w:multiLevelType w:val="multilevel"/>
    <w:tmpl w:val="FFFFFFFF"/>
    <w:name w:val="WW8Num2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7" w15:restartNumberingAfterBreak="0">
    <w:nsid w:val="0000001E"/>
    <w:multiLevelType w:val="multilevel"/>
    <w:tmpl w:val="FFFFFFFF"/>
    <w:name w:val="WW8Num3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2D"/>
    <w:multiLevelType w:val="multilevel"/>
    <w:tmpl w:val="FFFFFFFF"/>
    <w:name w:val="WW8Num45"/>
    <w:lvl w:ilvl="0">
      <w:start w:val="1"/>
      <w:numFmt w:val="bullet"/>
      <w:lvlText w:val="-"/>
      <w:lvlJc w:val="left"/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cs="Times New Roman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upperLetter"/>
      <w:lvlText w:val="%3)"/>
      <w:lvlJc w:val="left"/>
      <w:rPr>
        <w:rFonts w:cs="Times New Roman" w:hint="default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 w15:restartNumberingAfterBreak="0">
    <w:nsid w:val="0000002E"/>
    <w:multiLevelType w:val="multilevel"/>
    <w:tmpl w:val="FFFFFFFF"/>
    <w:name w:val="WW8Num46"/>
    <w:lvl w:ilvl="0">
      <w:start w:val="1"/>
      <w:numFmt w:val="bullet"/>
      <w:lvlText w:val="-"/>
      <w:lvlJc w:val="left"/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0" w15:restartNumberingAfterBreak="0">
    <w:nsid w:val="01652F3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2D0054C"/>
    <w:multiLevelType w:val="multilevel"/>
    <w:tmpl w:val="FFFFFFFF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F4D2D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8BE0411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24" w15:restartNumberingAfterBreak="0">
    <w:nsid w:val="09F06B4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A11629C"/>
    <w:multiLevelType w:val="singleLevel"/>
    <w:tmpl w:val="FFFFFFFF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AF04B8B"/>
    <w:multiLevelType w:val="hybridMultilevel"/>
    <w:tmpl w:val="FFFFFFFF"/>
    <w:name w:val="WW8Num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BE9203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E051A65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1046EF0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10806D4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69D3447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74856A4"/>
    <w:multiLevelType w:val="singleLevel"/>
    <w:tmpl w:val="FFFFFFFF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D3356F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305C57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635354"/>
    <w:multiLevelType w:val="singleLevel"/>
    <w:tmpl w:val="FFFFFFFF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200A6A95"/>
    <w:multiLevelType w:val="hybridMultilevel"/>
    <w:tmpl w:val="FFFFFFFF"/>
    <w:lvl w:ilvl="0" w:tplc="F424B6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860B2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26B223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420F58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82853A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31B40A1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1459F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3A5B07B7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F9908C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D93374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7953DB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F90E1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436375D0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44BB05F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7537D24"/>
    <w:multiLevelType w:val="hybridMultilevel"/>
    <w:tmpl w:val="FFFFFFFF"/>
    <w:lvl w:ilvl="0" w:tplc="E2DA415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47816A52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</w:abstractNum>
  <w:abstractNum w:abstractNumId="52" w15:restartNumberingAfterBreak="0">
    <w:nsid w:val="484246EC"/>
    <w:multiLevelType w:val="hybridMultilevel"/>
    <w:tmpl w:val="FFFFFFFF"/>
    <w:name w:val="WW8Num3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CFC3674"/>
    <w:multiLevelType w:val="hybridMultilevel"/>
    <w:tmpl w:val="FFFFFFFF"/>
    <w:lvl w:ilvl="0" w:tplc="CBB8FD3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4" w15:restartNumberingAfterBreak="0">
    <w:nsid w:val="548E092D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82B356E"/>
    <w:multiLevelType w:val="singleLevel"/>
    <w:tmpl w:val="FFFFFFFF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56" w15:restartNumberingAfterBreak="0">
    <w:nsid w:val="62646B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03DD2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F21F41"/>
    <w:multiLevelType w:val="singleLevel"/>
    <w:tmpl w:val="FFFFFFFF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6B1F48CF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79701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4458F2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2" w15:restartNumberingAfterBreak="0">
    <w:nsid w:val="7008206B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0EF60A0"/>
    <w:multiLevelType w:val="singleLevel"/>
    <w:tmpl w:val="FFFFFFFF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4" w15:restartNumberingAfterBreak="0">
    <w:nsid w:val="767961B6"/>
    <w:multiLevelType w:val="singleLevel"/>
    <w:tmpl w:val="FFFFFFFF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65" w15:restartNumberingAfterBreak="0">
    <w:nsid w:val="7998113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D9446E"/>
    <w:multiLevelType w:val="hybridMultilevel"/>
    <w:tmpl w:val="FFFFFFFF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7B1D5258"/>
    <w:multiLevelType w:val="hybridMultilevel"/>
    <w:tmpl w:val="FFFFFFFF"/>
    <w:lvl w:ilvl="0" w:tplc="CB2AB124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8" w15:restartNumberingAfterBreak="0">
    <w:nsid w:val="7F87281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FF52935"/>
    <w:multiLevelType w:val="hybridMultilevel"/>
    <w:tmpl w:val="FFFFFFFF"/>
    <w:lvl w:ilvl="0" w:tplc="061CE4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208715">
    <w:abstractNumId w:val="66"/>
  </w:num>
  <w:num w:numId="2" w16cid:durableId="353461824">
    <w:abstractNumId w:val="43"/>
  </w:num>
  <w:num w:numId="3" w16cid:durableId="1650359863">
    <w:abstractNumId w:val="45"/>
  </w:num>
  <w:num w:numId="4" w16cid:durableId="1670863460">
    <w:abstractNumId w:val="33"/>
  </w:num>
  <w:num w:numId="5" w16cid:durableId="60636711">
    <w:abstractNumId w:val="60"/>
  </w:num>
  <w:num w:numId="6" w16cid:durableId="768934189">
    <w:abstractNumId w:val="59"/>
  </w:num>
  <w:num w:numId="7" w16cid:durableId="1259288719">
    <w:abstractNumId w:val="20"/>
  </w:num>
  <w:num w:numId="8" w16cid:durableId="156456973">
    <w:abstractNumId w:val="54"/>
  </w:num>
  <w:num w:numId="9" w16cid:durableId="779034334">
    <w:abstractNumId w:val="32"/>
  </w:num>
  <w:num w:numId="10" w16cid:durableId="1665359020">
    <w:abstractNumId w:val="34"/>
  </w:num>
  <w:num w:numId="11" w16cid:durableId="2033258477">
    <w:abstractNumId w:val="58"/>
  </w:num>
  <w:num w:numId="12" w16cid:durableId="681707090">
    <w:abstractNumId w:val="24"/>
  </w:num>
  <w:num w:numId="13" w16cid:durableId="641231401">
    <w:abstractNumId w:val="65"/>
  </w:num>
  <w:num w:numId="14" w16cid:durableId="2011057613">
    <w:abstractNumId w:val="22"/>
  </w:num>
  <w:num w:numId="15" w16cid:durableId="2039577173">
    <w:abstractNumId w:val="57"/>
  </w:num>
  <w:num w:numId="16" w16cid:durableId="1359232826">
    <w:abstractNumId w:val="28"/>
  </w:num>
  <w:num w:numId="17" w16cid:durableId="1734423810">
    <w:abstractNumId w:val="68"/>
  </w:num>
  <w:num w:numId="18" w16cid:durableId="1170828174">
    <w:abstractNumId w:val="40"/>
  </w:num>
  <w:num w:numId="19" w16cid:durableId="1928151905">
    <w:abstractNumId w:val="63"/>
  </w:num>
  <w:num w:numId="20" w16cid:durableId="892498192">
    <w:abstractNumId w:val="55"/>
  </w:num>
  <w:num w:numId="21" w16cid:durableId="831258893">
    <w:abstractNumId w:val="64"/>
  </w:num>
  <w:num w:numId="22" w16cid:durableId="2138719671">
    <w:abstractNumId w:val="41"/>
  </w:num>
  <w:num w:numId="23" w16cid:durableId="1288509550">
    <w:abstractNumId w:val="21"/>
  </w:num>
  <w:num w:numId="24" w16cid:durableId="1955599265">
    <w:abstractNumId w:val="56"/>
  </w:num>
  <w:num w:numId="25" w16cid:durableId="7264964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 w16cid:durableId="96292430">
    <w:abstractNumId w:val="2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6" w:hanging="283"/>
        </w:pPr>
        <w:rPr>
          <w:rFonts w:cs="Times New Roman"/>
        </w:rPr>
      </w:lvl>
    </w:lvlOverride>
  </w:num>
  <w:num w:numId="27" w16cid:durableId="988897102">
    <w:abstractNumId w:val="61"/>
  </w:num>
  <w:num w:numId="28" w16cid:durableId="2019765601">
    <w:abstractNumId w:val="25"/>
  </w:num>
  <w:num w:numId="29" w16cid:durableId="405110694">
    <w:abstractNumId w:val="25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0" w16cid:durableId="1251429844">
    <w:abstractNumId w:val="51"/>
  </w:num>
  <w:num w:numId="31" w16cid:durableId="174462154">
    <w:abstractNumId w:val="62"/>
  </w:num>
  <w:num w:numId="32" w16cid:durableId="921645254">
    <w:abstractNumId w:val="35"/>
  </w:num>
  <w:num w:numId="33" w16cid:durableId="1195196589">
    <w:abstractNumId w:val="31"/>
  </w:num>
  <w:num w:numId="34" w16cid:durableId="1975140014">
    <w:abstractNumId w:val="30"/>
  </w:num>
  <w:num w:numId="35" w16cid:durableId="1258903263">
    <w:abstractNumId w:val="42"/>
  </w:num>
  <w:num w:numId="36" w16cid:durableId="2081827339">
    <w:abstractNumId w:val="29"/>
  </w:num>
  <w:num w:numId="37" w16cid:durableId="478113529">
    <w:abstractNumId w:val="37"/>
  </w:num>
  <w:num w:numId="38" w16cid:durableId="661742050">
    <w:abstractNumId w:val="48"/>
  </w:num>
  <w:num w:numId="39" w16cid:durableId="1779983461">
    <w:abstractNumId w:val="27"/>
  </w:num>
  <w:num w:numId="40" w16cid:durableId="1153763302">
    <w:abstractNumId w:val="38"/>
  </w:num>
  <w:num w:numId="41" w16cid:durableId="981808651">
    <w:abstractNumId w:val="39"/>
  </w:num>
  <w:num w:numId="42" w16cid:durableId="1897273754">
    <w:abstractNumId w:val="47"/>
  </w:num>
  <w:num w:numId="43" w16cid:durableId="1720978194">
    <w:abstractNumId w:val="49"/>
  </w:num>
  <w:num w:numId="44" w16cid:durableId="1462115465">
    <w:abstractNumId w:val="46"/>
  </w:num>
  <w:num w:numId="45" w16cid:durableId="1886982524">
    <w:abstractNumId w:val="44"/>
  </w:num>
  <w:num w:numId="46" w16cid:durableId="1736971390">
    <w:abstractNumId w:val="69"/>
  </w:num>
  <w:num w:numId="47" w16cid:durableId="1700930964">
    <w:abstractNumId w:val="53"/>
  </w:num>
  <w:num w:numId="48" w16cid:durableId="1218661280">
    <w:abstractNumId w:val="67"/>
  </w:num>
  <w:num w:numId="49" w16cid:durableId="2027174386">
    <w:abstractNumId w:val="50"/>
  </w:num>
  <w:num w:numId="50" w16cid:durableId="122613760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BA"/>
    <w:rsid w:val="0000608C"/>
    <w:rsid w:val="00060F07"/>
    <w:rsid w:val="000652E8"/>
    <w:rsid w:val="000878C5"/>
    <w:rsid w:val="000A49C6"/>
    <w:rsid w:val="000B35E4"/>
    <w:rsid w:val="000B5FCC"/>
    <w:rsid w:val="000B7F54"/>
    <w:rsid w:val="000E1FE8"/>
    <w:rsid w:val="00121096"/>
    <w:rsid w:val="00134F6A"/>
    <w:rsid w:val="00154510"/>
    <w:rsid w:val="00183D69"/>
    <w:rsid w:val="0019363B"/>
    <w:rsid w:val="001A6C08"/>
    <w:rsid w:val="001D3C8A"/>
    <w:rsid w:val="001E18D2"/>
    <w:rsid w:val="00204D50"/>
    <w:rsid w:val="00213ACC"/>
    <w:rsid w:val="00226911"/>
    <w:rsid w:val="00243748"/>
    <w:rsid w:val="0025184B"/>
    <w:rsid w:val="00290463"/>
    <w:rsid w:val="00291C9B"/>
    <w:rsid w:val="002C0B6E"/>
    <w:rsid w:val="002C2E87"/>
    <w:rsid w:val="002C7A1F"/>
    <w:rsid w:val="002D4CA7"/>
    <w:rsid w:val="00310F9E"/>
    <w:rsid w:val="003147CC"/>
    <w:rsid w:val="00343E6A"/>
    <w:rsid w:val="00364B67"/>
    <w:rsid w:val="003940D7"/>
    <w:rsid w:val="003A6344"/>
    <w:rsid w:val="003C6BBF"/>
    <w:rsid w:val="003D5249"/>
    <w:rsid w:val="0045785C"/>
    <w:rsid w:val="00457DF6"/>
    <w:rsid w:val="00462294"/>
    <w:rsid w:val="00465DAB"/>
    <w:rsid w:val="00476C7D"/>
    <w:rsid w:val="00496C02"/>
    <w:rsid w:val="004979B9"/>
    <w:rsid w:val="004A3655"/>
    <w:rsid w:val="004A3889"/>
    <w:rsid w:val="004B5D78"/>
    <w:rsid w:val="004D22B3"/>
    <w:rsid w:val="004E102E"/>
    <w:rsid w:val="005016CD"/>
    <w:rsid w:val="0051559D"/>
    <w:rsid w:val="005A6DD6"/>
    <w:rsid w:val="005A793B"/>
    <w:rsid w:val="005D5EE5"/>
    <w:rsid w:val="005F2A06"/>
    <w:rsid w:val="005F7C5A"/>
    <w:rsid w:val="00604B0E"/>
    <w:rsid w:val="00612180"/>
    <w:rsid w:val="006400BA"/>
    <w:rsid w:val="0064548A"/>
    <w:rsid w:val="006524D5"/>
    <w:rsid w:val="006543D8"/>
    <w:rsid w:val="006561D2"/>
    <w:rsid w:val="0066119D"/>
    <w:rsid w:val="00667CD1"/>
    <w:rsid w:val="00667F71"/>
    <w:rsid w:val="00675281"/>
    <w:rsid w:val="00680E80"/>
    <w:rsid w:val="006903FE"/>
    <w:rsid w:val="006A48CB"/>
    <w:rsid w:val="006F2944"/>
    <w:rsid w:val="0070774B"/>
    <w:rsid w:val="00716E01"/>
    <w:rsid w:val="00730EBA"/>
    <w:rsid w:val="00741486"/>
    <w:rsid w:val="00777A78"/>
    <w:rsid w:val="00795466"/>
    <w:rsid w:val="007A1D62"/>
    <w:rsid w:val="00801B59"/>
    <w:rsid w:val="008145A8"/>
    <w:rsid w:val="00852415"/>
    <w:rsid w:val="00864620"/>
    <w:rsid w:val="00880E69"/>
    <w:rsid w:val="008E66F5"/>
    <w:rsid w:val="008F46B0"/>
    <w:rsid w:val="00900C89"/>
    <w:rsid w:val="009033CD"/>
    <w:rsid w:val="00904038"/>
    <w:rsid w:val="00920CB4"/>
    <w:rsid w:val="00946507"/>
    <w:rsid w:val="00982F66"/>
    <w:rsid w:val="00990EC0"/>
    <w:rsid w:val="009B0EEB"/>
    <w:rsid w:val="009B7C95"/>
    <w:rsid w:val="009D3515"/>
    <w:rsid w:val="009D6B30"/>
    <w:rsid w:val="009F3533"/>
    <w:rsid w:val="009F4AE2"/>
    <w:rsid w:val="00A01FB3"/>
    <w:rsid w:val="00A07771"/>
    <w:rsid w:val="00A13206"/>
    <w:rsid w:val="00A525D2"/>
    <w:rsid w:val="00A62D3B"/>
    <w:rsid w:val="00A949E2"/>
    <w:rsid w:val="00AA5F58"/>
    <w:rsid w:val="00AB2147"/>
    <w:rsid w:val="00AD029F"/>
    <w:rsid w:val="00AD0F2C"/>
    <w:rsid w:val="00B20CE6"/>
    <w:rsid w:val="00B35BE5"/>
    <w:rsid w:val="00B47829"/>
    <w:rsid w:val="00B75C68"/>
    <w:rsid w:val="00B771ED"/>
    <w:rsid w:val="00B95614"/>
    <w:rsid w:val="00BB49D8"/>
    <w:rsid w:val="00C04659"/>
    <w:rsid w:val="00C256BA"/>
    <w:rsid w:val="00C440E1"/>
    <w:rsid w:val="00C55B33"/>
    <w:rsid w:val="00C931BB"/>
    <w:rsid w:val="00CA0E62"/>
    <w:rsid w:val="00CB448E"/>
    <w:rsid w:val="00CB4A95"/>
    <w:rsid w:val="00CB62A0"/>
    <w:rsid w:val="00CC4C94"/>
    <w:rsid w:val="00CD58BE"/>
    <w:rsid w:val="00CF5589"/>
    <w:rsid w:val="00D1231B"/>
    <w:rsid w:val="00D2455F"/>
    <w:rsid w:val="00D32696"/>
    <w:rsid w:val="00DB56C3"/>
    <w:rsid w:val="00DE4D70"/>
    <w:rsid w:val="00DF0C46"/>
    <w:rsid w:val="00E277C2"/>
    <w:rsid w:val="00E522FF"/>
    <w:rsid w:val="00E54FF9"/>
    <w:rsid w:val="00E712E6"/>
    <w:rsid w:val="00E86CBD"/>
    <w:rsid w:val="00EA053E"/>
    <w:rsid w:val="00EE0528"/>
    <w:rsid w:val="00EE0D5C"/>
    <w:rsid w:val="00EE5D1B"/>
    <w:rsid w:val="00F10A23"/>
    <w:rsid w:val="00F12300"/>
    <w:rsid w:val="00F32A2E"/>
    <w:rsid w:val="00F36789"/>
    <w:rsid w:val="00F55ECF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81DAB7D"/>
  <w14:defaultImageDpi w14:val="0"/>
  <w15:docId w15:val="{3F923E57-2059-4603-AD96-B8C4BB2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spacing w:after="120"/>
      <w:ind w:right="96"/>
      <w:jc w:val="both"/>
      <w:outlineLvl w:val="2"/>
    </w:pPr>
    <w:rPr>
      <w:sz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autoSpaceDN w:val="0"/>
      <w:adjustRightInd w:val="0"/>
      <w:jc w:val="both"/>
      <w:outlineLvl w:val="3"/>
    </w:pPr>
    <w:rPr>
      <w:color w:val="80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autoSpaceDE w:val="0"/>
      <w:autoSpaceDN w:val="0"/>
      <w:adjustRightInd w:val="0"/>
      <w:jc w:val="both"/>
      <w:outlineLvl w:val="5"/>
    </w:pPr>
    <w:rPr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120" w:line="240" w:lineRule="atLeast"/>
      <w:ind w:left="567" w:right="-23"/>
      <w:outlineLvl w:val="6"/>
    </w:pPr>
    <w:rPr>
      <w:b/>
      <w:i/>
      <w:spacing w:val="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autoSpaceDE w:val="0"/>
      <w:autoSpaceDN w:val="0"/>
      <w:adjustRightInd w:val="0"/>
      <w:spacing w:before="35" w:after="120" w:line="240" w:lineRule="atLeast"/>
      <w:jc w:val="both"/>
      <w:outlineLvl w:val="7"/>
    </w:pPr>
    <w:rPr>
      <w:bCs/>
      <w:color w:val="FF0000"/>
      <w:spacing w:val="2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Corpotesto">
    <w:name w:val="Body Text"/>
    <w:aliases w:val="tab"/>
    <w:basedOn w:val="Normale"/>
    <w:link w:val="CorpotestoCarattere"/>
    <w:uiPriority w:val="99"/>
    <w:pPr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9912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pacing w:line="564" w:lineRule="exact"/>
      <w:ind w:right="254"/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2652" w:firstLine="192"/>
      <w:jc w:val="both"/>
    </w:pPr>
    <w:rPr>
      <w:bCs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5400"/>
      <w:jc w:val="both"/>
    </w:pPr>
    <w:rPr>
      <w:bCs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TESTO">
    <w:name w:val="TESTO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ile4">
    <w:name w:val="Stile4"/>
    <w:uiPriority w:val="99"/>
    <w:pPr>
      <w:autoSpaceDE w:val="0"/>
      <w:autoSpaceDN w:val="0"/>
      <w:adjustRightInd w:val="0"/>
      <w:spacing w:before="480" w:after="240"/>
      <w:jc w:val="both"/>
    </w:pPr>
    <w:rPr>
      <w:rFonts w:ascii="Arial" w:hAnsi="Arial" w:cs="Arial"/>
      <w:b/>
      <w:bCs/>
      <w:caps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" w:hAnsi="Times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uiPriority w:val="99"/>
    <w:pPr>
      <w:widowControl w:val="0"/>
      <w:autoSpaceDE w:val="0"/>
      <w:autoSpaceDN w:val="0"/>
      <w:adjustRightInd w:val="0"/>
      <w:spacing w:line="240" w:lineRule="atLeast"/>
      <w:ind w:left="567" w:right="97"/>
      <w:jc w:val="both"/>
    </w:pPr>
    <w:rPr>
      <w:i/>
      <w:spacing w:val="2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D5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4-Area%20tecnica\Lett-4-Area%20Tecn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500F5-CCC5-4914-8222-A174ABDB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Lett-4-Area Tecnica.dot</Template>
  <TotalTime>1</TotalTime>
  <Pages>3</Pages>
  <Words>1272</Words>
  <Characters>7257</Characters>
  <Application>Microsoft Office Word</Application>
  <DocSecurity>0</DocSecurity>
  <Lines>60</Lines>
  <Paragraphs>17</Paragraphs>
  <ScaleCrop>false</ScaleCrop>
  <Company>Administrator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all'avviso n. 594 - Schema domanda di partecipazione all'asta pubblica</dc:title>
  <dc:subject/>
  <dc:creator>Comune di Prato</dc:creator>
  <cp:keywords/>
  <dc:description/>
  <cp:lastModifiedBy>Ufficio Staff</cp:lastModifiedBy>
  <cp:revision>2</cp:revision>
  <cp:lastPrinted>2017-09-05T09:04:00Z</cp:lastPrinted>
  <dcterms:created xsi:type="dcterms:W3CDTF">2022-04-08T11:22:00Z</dcterms:created>
  <dcterms:modified xsi:type="dcterms:W3CDTF">2022-04-08T11:22:00Z</dcterms:modified>
</cp:coreProperties>
</file>