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840B" w14:textId="77777777" w:rsidR="008A6E14" w:rsidRPr="008E7472" w:rsidRDefault="009E7716">
      <w:pPr>
        <w:pStyle w:val="Corpotesto"/>
        <w:spacing w:line="360" w:lineRule="auto"/>
        <w:rPr>
          <w:bCs/>
          <w:i/>
          <w:sz w:val="18"/>
          <w:u w:val="single"/>
        </w:rPr>
      </w:pPr>
      <w:r>
        <w:rPr>
          <w:bCs/>
          <w:i/>
          <w:sz w:val="18"/>
          <w:u w:val="single"/>
        </w:rPr>
        <w:t>S</w:t>
      </w:r>
      <w:r w:rsidRPr="008E7472">
        <w:rPr>
          <w:bCs/>
          <w:i/>
          <w:sz w:val="18"/>
          <w:u w:val="single"/>
        </w:rPr>
        <w:t>chema di offert</w:t>
      </w:r>
      <w:r w:rsidR="00CF1853">
        <w:rPr>
          <w:bCs/>
          <w:i/>
          <w:sz w:val="18"/>
          <w:u w:val="single"/>
        </w:rPr>
        <w:t>a economica per l’asta pubblica -</w:t>
      </w:r>
      <w:r w:rsidRPr="008E7472">
        <w:rPr>
          <w:bCs/>
          <w:i/>
          <w:sz w:val="18"/>
          <w:u w:val="single"/>
        </w:rPr>
        <w:t xml:space="preserve"> </w:t>
      </w:r>
      <w:r w:rsidR="00CF1853">
        <w:rPr>
          <w:bCs/>
          <w:i/>
          <w:sz w:val="18"/>
          <w:u w:val="single"/>
        </w:rPr>
        <w:t>A</w:t>
      </w:r>
      <w:r w:rsidRPr="008E7472">
        <w:rPr>
          <w:bCs/>
          <w:i/>
          <w:sz w:val="18"/>
          <w:u w:val="single"/>
        </w:rPr>
        <w:t xml:space="preserve">llegato </w:t>
      </w:r>
      <w:r w:rsidR="00902ABA">
        <w:rPr>
          <w:bCs/>
          <w:i/>
          <w:sz w:val="18"/>
          <w:u w:val="single"/>
        </w:rPr>
        <w:t>C</w:t>
      </w:r>
    </w:p>
    <w:p w14:paraId="6FE25749" w14:textId="77777777" w:rsidR="00673094" w:rsidRDefault="00673094">
      <w:pPr>
        <w:pStyle w:val="Corpotesto"/>
        <w:spacing w:line="360" w:lineRule="auto"/>
        <w:ind w:left="5387"/>
        <w:rPr>
          <w:b/>
          <w:iCs/>
          <w:sz w:val="24"/>
        </w:rPr>
      </w:pPr>
    </w:p>
    <w:p w14:paraId="593B7BB0" w14:textId="77777777" w:rsidR="008A6E14" w:rsidRDefault="008A6E14" w:rsidP="00A92800">
      <w:pPr>
        <w:pStyle w:val="Corpotesto"/>
        <w:spacing w:line="360" w:lineRule="auto"/>
        <w:ind w:left="4536"/>
        <w:rPr>
          <w:b/>
          <w:iCs/>
          <w:sz w:val="24"/>
        </w:rPr>
      </w:pPr>
      <w:r>
        <w:rPr>
          <w:b/>
          <w:iCs/>
          <w:sz w:val="24"/>
        </w:rPr>
        <w:t xml:space="preserve">Al COMUNE DI </w:t>
      </w:r>
      <w:r w:rsidR="00050F47">
        <w:rPr>
          <w:b/>
          <w:iCs/>
          <w:sz w:val="24"/>
        </w:rPr>
        <w:t>PALAZZUOLO SUL SENIO</w:t>
      </w:r>
    </w:p>
    <w:p w14:paraId="5A04E5A1" w14:textId="77777777" w:rsidR="00673094" w:rsidRDefault="00201943" w:rsidP="00673094">
      <w:pPr>
        <w:pStyle w:val="Corpotesto"/>
        <w:spacing w:after="120"/>
        <w:rPr>
          <w:b/>
          <w:bCs/>
          <w:sz w:val="18"/>
          <w:szCs w:val="18"/>
        </w:rPr>
      </w:pPr>
      <w:r w:rsidRPr="00201943">
        <w:rPr>
          <w:b/>
          <w:bCs/>
          <w:sz w:val="18"/>
          <w:szCs w:val="18"/>
        </w:rPr>
        <w:t xml:space="preserve">Oggetto: </w:t>
      </w:r>
      <w:r w:rsidR="009E7716">
        <w:rPr>
          <w:b/>
          <w:bCs/>
          <w:sz w:val="18"/>
          <w:szCs w:val="18"/>
        </w:rPr>
        <w:t>O</w:t>
      </w:r>
      <w:r w:rsidR="009E7716" w:rsidRPr="00201943">
        <w:rPr>
          <w:b/>
          <w:bCs/>
          <w:sz w:val="18"/>
          <w:szCs w:val="18"/>
        </w:rPr>
        <w:t>fferta per l’acquisto d</w:t>
      </w:r>
      <w:r w:rsidR="009E7716">
        <w:rPr>
          <w:b/>
          <w:bCs/>
          <w:sz w:val="18"/>
          <w:szCs w:val="18"/>
        </w:rPr>
        <w:t>i</w:t>
      </w:r>
      <w:r w:rsidR="009E7716" w:rsidRPr="00201943">
        <w:rPr>
          <w:b/>
          <w:bCs/>
          <w:sz w:val="18"/>
          <w:szCs w:val="18"/>
        </w:rPr>
        <w:t xml:space="preserve"> </w:t>
      </w:r>
      <w:r w:rsidR="00050F47">
        <w:rPr>
          <w:b/>
          <w:bCs/>
          <w:sz w:val="18"/>
          <w:szCs w:val="18"/>
        </w:rPr>
        <w:t>immobile</w:t>
      </w:r>
      <w:r w:rsidR="009E7716">
        <w:rPr>
          <w:b/>
          <w:bCs/>
          <w:sz w:val="18"/>
          <w:szCs w:val="18"/>
        </w:rPr>
        <w:t xml:space="preserve"> d</w:t>
      </w:r>
      <w:r w:rsidR="00CF1853">
        <w:rPr>
          <w:b/>
          <w:bCs/>
          <w:sz w:val="18"/>
          <w:szCs w:val="18"/>
        </w:rPr>
        <w:t xml:space="preserve">i proprietà comunale </w:t>
      </w:r>
      <w:r w:rsidR="00050F47">
        <w:rPr>
          <w:b/>
          <w:bCs/>
          <w:sz w:val="18"/>
          <w:szCs w:val="18"/>
        </w:rPr>
        <w:t xml:space="preserve">ubicato in Palazzuolo Sul Senio Via </w:t>
      </w:r>
      <w:r w:rsidR="00902ABA">
        <w:rPr>
          <w:b/>
          <w:bCs/>
          <w:sz w:val="18"/>
          <w:szCs w:val="18"/>
        </w:rPr>
        <w:t>delle Acque – Via dell’Artigianato</w:t>
      </w:r>
    </w:p>
    <w:p w14:paraId="08EA3166" w14:textId="77777777" w:rsidR="008962D0" w:rsidRDefault="006D64D6" w:rsidP="00D96A34">
      <w:pPr>
        <w:pStyle w:val="Corpotesto"/>
        <w:spacing w:after="120"/>
        <w:rPr>
          <w:b/>
          <w:i/>
          <w:iCs/>
          <w:color w:val="0000FF"/>
          <w:sz w:val="18"/>
          <w:szCs w:val="18"/>
        </w:rPr>
      </w:pPr>
      <w:r>
        <w:rPr>
          <w:b/>
          <w:i/>
          <w:iCs/>
          <w:color w:val="0000FF"/>
          <w:sz w:val="18"/>
          <w:szCs w:val="18"/>
        </w:rPr>
        <w:t>Compilare un riquadro per ciascuna persona tenuta a sottoscrivere l’offerta</w:t>
      </w:r>
      <w:r w:rsidR="008962D0">
        <w:rPr>
          <w:b/>
          <w:i/>
          <w:iCs/>
          <w:color w:val="0000FF"/>
          <w:sz w:val="18"/>
          <w:szCs w:val="18"/>
        </w:rPr>
        <w:t>.</w:t>
      </w:r>
    </w:p>
    <w:p w14:paraId="1B75DCB7" w14:textId="77777777" w:rsidR="00740782" w:rsidRPr="00740782" w:rsidRDefault="00740782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6"/>
          <w:szCs w:val="6"/>
        </w:rPr>
      </w:pPr>
    </w:p>
    <w:p w14:paraId="13A116F9" w14:textId="77777777" w:rsidR="00205A09" w:rsidRPr="007A1D62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Il sottoscritto__________</w:t>
      </w:r>
      <w:r>
        <w:rPr>
          <w:bCs/>
          <w:iCs/>
          <w:sz w:val="18"/>
          <w:szCs w:val="18"/>
        </w:rPr>
        <w:t>_____________</w:t>
      </w:r>
      <w:r w:rsidRPr="007A1D62">
        <w:rPr>
          <w:bCs/>
          <w:iCs/>
          <w:sz w:val="18"/>
          <w:szCs w:val="18"/>
        </w:rPr>
        <w:t>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 C.F.________________________</w:t>
      </w:r>
      <w:r w:rsidR="00D96A34">
        <w:rPr>
          <w:bCs/>
          <w:iCs/>
          <w:sz w:val="18"/>
          <w:szCs w:val="18"/>
        </w:rPr>
        <w:t>__</w:t>
      </w:r>
    </w:p>
    <w:p w14:paraId="25FB14AB" w14:textId="77777777" w:rsidR="00205A09" w:rsidRPr="007A1D62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</w:t>
      </w:r>
      <w:r w:rsidR="00D96A34">
        <w:rPr>
          <w:bCs/>
          <w:iCs/>
          <w:sz w:val="18"/>
          <w:szCs w:val="18"/>
        </w:rPr>
        <w:t>_</w:t>
      </w:r>
      <w:r w:rsidRPr="007A1D62">
        <w:rPr>
          <w:bCs/>
          <w:iCs/>
          <w:sz w:val="18"/>
          <w:szCs w:val="18"/>
        </w:rPr>
        <w:t>_</w:t>
      </w:r>
    </w:p>
    <w:p w14:paraId="2C549F2B" w14:textId="77777777" w:rsidR="00205A09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  <w:r w:rsidR="00D96A34">
        <w:rPr>
          <w:bCs/>
          <w:iCs/>
          <w:sz w:val="18"/>
          <w:szCs w:val="18"/>
        </w:rPr>
        <w:t>_</w:t>
      </w:r>
    </w:p>
    <w:p w14:paraId="456AED31" w14:textId="77777777" w:rsidR="00390CBA" w:rsidRDefault="00D1630D" w:rsidP="00D1630D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Nelle sezioni seguenti, c</w:t>
      </w:r>
      <w:r w:rsidR="008962D0" w:rsidRPr="008962D0">
        <w:rPr>
          <w:i/>
          <w:iCs/>
          <w:color w:val="0000FF"/>
          <w:sz w:val="16"/>
          <w:szCs w:val="16"/>
        </w:rPr>
        <w:t xml:space="preserve">ontrassegnare </w:t>
      </w:r>
      <w:r w:rsidR="00D96A34">
        <w:rPr>
          <w:i/>
          <w:iCs/>
          <w:color w:val="0000FF"/>
          <w:sz w:val="16"/>
          <w:szCs w:val="16"/>
        </w:rPr>
        <w:t>tutte</w:t>
      </w:r>
      <w:r w:rsidR="008962D0" w:rsidRPr="008962D0">
        <w:rPr>
          <w:i/>
          <w:iCs/>
          <w:color w:val="0000FF"/>
          <w:sz w:val="16"/>
          <w:szCs w:val="16"/>
        </w:rPr>
        <w:t xml:space="preserve"> le ipotesi che ricorrono, riempiendo i relativi campi</w:t>
      </w:r>
      <w:r w:rsidR="00390CBA">
        <w:rPr>
          <w:i/>
          <w:iCs/>
          <w:color w:val="0000FF"/>
          <w:sz w:val="16"/>
          <w:szCs w:val="16"/>
        </w:rPr>
        <w:t xml:space="preserve">, </w:t>
      </w:r>
      <w:r w:rsidR="008962D0" w:rsidRPr="008962D0">
        <w:rPr>
          <w:i/>
          <w:iCs/>
          <w:color w:val="0000FF"/>
          <w:sz w:val="16"/>
          <w:szCs w:val="16"/>
        </w:rPr>
        <w:t>ed elimina</w:t>
      </w:r>
      <w:r w:rsidR="00390CBA">
        <w:rPr>
          <w:i/>
          <w:iCs/>
          <w:color w:val="0000FF"/>
          <w:sz w:val="16"/>
          <w:szCs w:val="16"/>
        </w:rPr>
        <w:t>re</w:t>
      </w:r>
      <w:r>
        <w:rPr>
          <w:i/>
          <w:iCs/>
          <w:color w:val="0000FF"/>
          <w:sz w:val="16"/>
          <w:szCs w:val="16"/>
        </w:rPr>
        <w:t xml:space="preserve"> </w:t>
      </w:r>
      <w:r w:rsidR="00390CBA">
        <w:rPr>
          <w:i/>
          <w:iCs/>
          <w:color w:val="0000FF"/>
          <w:sz w:val="16"/>
          <w:szCs w:val="16"/>
        </w:rPr>
        <w:t>o lasciare</w:t>
      </w:r>
      <w:r w:rsidR="008962D0" w:rsidRPr="008962D0">
        <w:rPr>
          <w:i/>
          <w:iCs/>
          <w:color w:val="0000FF"/>
          <w:sz w:val="16"/>
          <w:szCs w:val="16"/>
        </w:rPr>
        <w:t xml:space="preserve"> in bianco i casi che non ricorrono</w:t>
      </w:r>
      <w:r w:rsidR="00390CBA">
        <w:rPr>
          <w:i/>
          <w:iCs/>
          <w:color w:val="0000FF"/>
          <w:sz w:val="16"/>
          <w:szCs w:val="16"/>
        </w:rPr>
        <w:t xml:space="preserve">. </w:t>
      </w:r>
    </w:p>
    <w:p w14:paraId="321A4FF6" w14:textId="77777777" w:rsidR="008962D0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Riprodurre</w:t>
      </w:r>
      <w:r w:rsidRPr="00390CBA">
        <w:rPr>
          <w:i/>
          <w:iCs/>
          <w:color w:val="0000FF"/>
          <w:sz w:val="16"/>
          <w:szCs w:val="16"/>
        </w:rPr>
        <w:t xml:space="preserve"> nel numero necessario</w:t>
      </w:r>
      <w:r>
        <w:rPr>
          <w:i/>
          <w:iCs/>
          <w:color w:val="0000FF"/>
          <w:sz w:val="16"/>
          <w:szCs w:val="16"/>
        </w:rPr>
        <w:t xml:space="preserve"> le sezioni 2 e 3 qualora il sottoscrittore rimetta offerta in qualità di procuratore di più persone fisiche o in rappresentan</w:t>
      </w:r>
      <w:r w:rsidR="00D1630D">
        <w:rPr>
          <w:i/>
          <w:iCs/>
          <w:color w:val="0000FF"/>
          <w:sz w:val="16"/>
          <w:szCs w:val="16"/>
        </w:rPr>
        <w:t>za</w:t>
      </w:r>
      <w:r>
        <w:rPr>
          <w:i/>
          <w:iCs/>
          <w:color w:val="0000FF"/>
          <w:sz w:val="16"/>
          <w:szCs w:val="16"/>
        </w:rPr>
        <w:t xml:space="preserve"> di più </w:t>
      </w:r>
      <w:r w:rsidR="00D96A34">
        <w:rPr>
          <w:i/>
          <w:iCs/>
          <w:color w:val="0000FF"/>
          <w:sz w:val="16"/>
          <w:szCs w:val="16"/>
        </w:rPr>
        <w:t xml:space="preserve">Società o </w:t>
      </w:r>
      <w:r>
        <w:rPr>
          <w:i/>
          <w:iCs/>
          <w:color w:val="0000FF"/>
          <w:sz w:val="16"/>
          <w:szCs w:val="16"/>
        </w:rPr>
        <w:t xml:space="preserve">Enti </w:t>
      </w:r>
      <w:r w:rsidR="00D96A34">
        <w:rPr>
          <w:i/>
          <w:iCs/>
          <w:color w:val="0000FF"/>
          <w:sz w:val="16"/>
          <w:szCs w:val="16"/>
        </w:rPr>
        <w:t>di qualsiasi tipo</w:t>
      </w:r>
      <w:r>
        <w:rPr>
          <w:i/>
          <w:iCs/>
          <w:color w:val="0000FF"/>
          <w:sz w:val="16"/>
          <w:szCs w:val="16"/>
        </w:rPr>
        <w:t>.</w:t>
      </w:r>
    </w:p>
    <w:p w14:paraId="367A5E12" w14:textId="77777777" w:rsidR="00390CBA" w:rsidRPr="008962D0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Sezione 1 </w:t>
      </w:r>
      <w:r w:rsidR="00D22C33">
        <w:rPr>
          <w:i/>
          <w:iCs/>
          <w:color w:val="0000FF"/>
          <w:sz w:val="16"/>
          <w:szCs w:val="16"/>
        </w:rPr>
        <w:t>-</w:t>
      </w:r>
      <w:r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>
        <w:rPr>
          <w:i/>
          <w:iCs/>
          <w:color w:val="0000FF"/>
          <w:sz w:val="16"/>
          <w:szCs w:val="16"/>
        </w:rPr>
        <w:t xml:space="preserve"> </w:t>
      </w:r>
      <w:r w:rsidR="00740782">
        <w:rPr>
          <w:i/>
          <w:iCs/>
          <w:color w:val="0000FF"/>
          <w:sz w:val="16"/>
          <w:szCs w:val="16"/>
        </w:rPr>
        <w:t>in nome proprio</w:t>
      </w:r>
    </w:p>
    <w:p w14:paraId="0F7799E1" w14:textId="77777777" w:rsidR="00205A09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740782">
        <w:rPr>
          <w:iCs/>
          <w:sz w:val="18"/>
          <w:szCs w:val="18"/>
        </w:rPr>
        <w:t>in nome proprio</w:t>
      </w:r>
      <w:r w:rsidR="00390CBA">
        <w:rPr>
          <w:iCs/>
          <w:sz w:val="18"/>
          <w:szCs w:val="18"/>
        </w:rPr>
        <w:t>;</w:t>
      </w:r>
    </w:p>
    <w:p w14:paraId="7A570F32" w14:textId="77777777" w:rsidR="009074A9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Sezione 2 </w:t>
      </w:r>
      <w:r w:rsidR="00D22C33">
        <w:rPr>
          <w:i/>
          <w:iCs/>
          <w:color w:val="0000FF"/>
          <w:sz w:val="16"/>
          <w:szCs w:val="16"/>
        </w:rPr>
        <w:t>-</w:t>
      </w:r>
      <w:r w:rsidR="00D96A34"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 w:rsidR="00D96A34">
        <w:rPr>
          <w:i/>
          <w:iCs/>
          <w:color w:val="0000FF"/>
          <w:sz w:val="16"/>
          <w:szCs w:val="16"/>
        </w:rPr>
        <w:t xml:space="preserve"> in rappresentanza di altra persona fisica</w:t>
      </w:r>
    </w:p>
    <w:p w14:paraId="78EEF5C9" w14:textId="77777777" w:rsidR="00390CBA" w:rsidRPr="00390CBA" w:rsidRDefault="009074A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(duplicare per ogni persona fisica per cui si rimette offerta)</w:t>
      </w:r>
      <w:r w:rsidR="00390CBA">
        <w:rPr>
          <w:i/>
          <w:iCs/>
          <w:color w:val="0000FF"/>
          <w:sz w:val="16"/>
          <w:szCs w:val="16"/>
        </w:rPr>
        <w:t xml:space="preserve"> </w:t>
      </w:r>
    </w:p>
    <w:p w14:paraId="02580D58" w14:textId="77777777" w:rsidR="00390CBA" w:rsidRPr="00390CBA" w:rsidRDefault="00205A0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390CBA" w:rsidRPr="00390CBA">
        <w:rPr>
          <w:iCs/>
          <w:sz w:val="18"/>
          <w:szCs w:val="18"/>
        </w:rPr>
        <w:t xml:space="preserve">in </w:t>
      </w:r>
      <w:r w:rsidR="00014065">
        <w:rPr>
          <w:iCs/>
          <w:sz w:val="18"/>
          <w:szCs w:val="18"/>
        </w:rPr>
        <w:t>rappresentanza</w:t>
      </w:r>
      <w:r w:rsidR="00390CBA" w:rsidRPr="00390CBA">
        <w:rPr>
          <w:iCs/>
          <w:sz w:val="18"/>
          <w:szCs w:val="18"/>
        </w:rPr>
        <w:t xml:space="preserve"> del</w:t>
      </w:r>
      <w:r w:rsidR="0094033E">
        <w:rPr>
          <w:iCs/>
          <w:sz w:val="18"/>
          <w:szCs w:val="18"/>
        </w:rPr>
        <w:t>l’offerente</w:t>
      </w:r>
      <w:r w:rsidR="00390CBA" w:rsidRPr="00390CBA">
        <w:rPr>
          <w:iCs/>
          <w:sz w:val="18"/>
          <w:szCs w:val="18"/>
        </w:rPr>
        <w:t xml:space="preserve"> Sig. </w:t>
      </w:r>
      <w:r w:rsidR="0094033E">
        <w:rPr>
          <w:iCs/>
          <w:sz w:val="18"/>
          <w:szCs w:val="18"/>
        </w:rPr>
        <w:tab/>
      </w:r>
      <w:r w:rsidR="00014065">
        <w:rPr>
          <w:iCs/>
          <w:sz w:val="18"/>
          <w:szCs w:val="18"/>
        </w:rPr>
        <w:t>_____</w:t>
      </w:r>
      <w:r w:rsidR="0094033E">
        <w:rPr>
          <w:iCs/>
          <w:sz w:val="18"/>
          <w:szCs w:val="18"/>
        </w:rPr>
        <w:t>_</w:t>
      </w:r>
      <w:r w:rsidR="00390CBA" w:rsidRPr="00390CBA">
        <w:rPr>
          <w:iCs/>
          <w:sz w:val="18"/>
          <w:szCs w:val="18"/>
        </w:rPr>
        <w:t>________________________________________________________</w:t>
      </w:r>
    </w:p>
    <w:p w14:paraId="07049D0C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nato a _________________________________________________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 xml:space="preserve">il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__</w:t>
      </w:r>
      <w:r w:rsidR="00D96A34">
        <w:rPr>
          <w:iCs/>
          <w:sz w:val="18"/>
          <w:szCs w:val="18"/>
        </w:rPr>
        <w:t>__</w:t>
      </w:r>
    </w:p>
    <w:p w14:paraId="5709920D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residente a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____________________________________________________________________________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</w:t>
      </w:r>
      <w:r w:rsidR="00D96A34">
        <w:rPr>
          <w:iCs/>
          <w:sz w:val="18"/>
          <w:szCs w:val="18"/>
        </w:rPr>
        <w:t>__</w:t>
      </w:r>
    </w:p>
    <w:p w14:paraId="2534F281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via _________________________________________________________________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 xml:space="preserve">n.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</w:t>
      </w:r>
      <w:r w:rsidR="00D96A34">
        <w:rPr>
          <w:iCs/>
          <w:sz w:val="18"/>
          <w:szCs w:val="18"/>
        </w:rPr>
        <w:t>__</w:t>
      </w:r>
    </w:p>
    <w:p w14:paraId="7B47F7BB" w14:textId="77777777" w:rsidR="00205A09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C.F.______________________________________</w:t>
      </w:r>
      <w:r w:rsidR="009074A9">
        <w:rPr>
          <w:iCs/>
          <w:sz w:val="18"/>
          <w:szCs w:val="18"/>
        </w:rPr>
        <w:t xml:space="preserve"> in qualità di </w:t>
      </w:r>
      <w:r w:rsidR="009074A9">
        <w:rPr>
          <w:iCs/>
          <w:sz w:val="18"/>
          <w:szCs w:val="18"/>
        </w:rPr>
        <w:tab/>
        <w:t>_______</w:t>
      </w:r>
      <w:r w:rsidR="009074A9" w:rsidRPr="00390CBA">
        <w:rPr>
          <w:iCs/>
          <w:sz w:val="18"/>
          <w:szCs w:val="18"/>
        </w:rPr>
        <w:t>___________</w:t>
      </w:r>
      <w:r w:rsidR="009074A9">
        <w:rPr>
          <w:iCs/>
          <w:sz w:val="18"/>
          <w:szCs w:val="18"/>
        </w:rPr>
        <w:t>___________________________</w:t>
      </w:r>
    </w:p>
    <w:p w14:paraId="12F7BBF8" w14:textId="77777777" w:rsid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center"/>
        <w:rPr>
          <w:bCs/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Sezione 3</w:t>
      </w:r>
      <w:r w:rsidR="00D96A34">
        <w:rPr>
          <w:i/>
          <w:iCs/>
          <w:color w:val="0000FF"/>
          <w:sz w:val="16"/>
          <w:szCs w:val="16"/>
        </w:rPr>
        <w:t xml:space="preserve"> </w:t>
      </w:r>
      <w:r w:rsidR="00253AB2">
        <w:rPr>
          <w:i/>
          <w:iCs/>
          <w:color w:val="0000FF"/>
          <w:sz w:val="16"/>
          <w:szCs w:val="16"/>
        </w:rPr>
        <w:t>-</w:t>
      </w:r>
      <w:r w:rsidR="00D96A34"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 w:rsidR="00D96A34">
        <w:rPr>
          <w:i/>
          <w:iCs/>
          <w:color w:val="0000FF"/>
          <w:sz w:val="16"/>
          <w:szCs w:val="16"/>
        </w:rPr>
        <w:t xml:space="preserve"> in rappresentanza di Società o Ente di qualsiasi </w:t>
      </w:r>
      <w:r w:rsidR="00986AB9">
        <w:rPr>
          <w:i/>
          <w:iCs/>
          <w:color w:val="0000FF"/>
          <w:sz w:val="16"/>
          <w:szCs w:val="16"/>
        </w:rPr>
        <w:t>tipo in forza di</w:t>
      </w:r>
      <w:r w:rsidR="00986AB9" w:rsidRPr="009B7C95">
        <w:rPr>
          <w:bCs/>
          <w:i/>
          <w:iCs/>
          <w:color w:val="0000FF"/>
          <w:sz w:val="16"/>
          <w:szCs w:val="16"/>
        </w:rPr>
        <w:t xml:space="preserve"> procura o dei poteri social</w:t>
      </w:r>
      <w:r w:rsidR="00986AB9">
        <w:rPr>
          <w:bCs/>
          <w:i/>
          <w:iCs/>
          <w:color w:val="0000FF"/>
          <w:sz w:val="16"/>
          <w:szCs w:val="16"/>
        </w:rPr>
        <w:t>i</w:t>
      </w:r>
    </w:p>
    <w:p w14:paraId="44F2D676" w14:textId="77777777" w:rsidR="009074A9" w:rsidRPr="00390CBA" w:rsidRDefault="009074A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(duplicare per ogni </w:t>
      </w:r>
      <w:r w:rsidR="00F9700D">
        <w:rPr>
          <w:i/>
          <w:iCs/>
          <w:color w:val="0000FF"/>
          <w:sz w:val="16"/>
          <w:szCs w:val="16"/>
        </w:rPr>
        <w:t>Società/Ente</w:t>
      </w:r>
      <w:r>
        <w:rPr>
          <w:i/>
          <w:iCs/>
          <w:color w:val="0000FF"/>
          <w:sz w:val="16"/>
          <w:szCs w:val="16"/>
        </w:rPr>
        <w:t xml:space="preserve"> per cui si rimette offerta)</w:t>
      </w:r>
    </w:p>
    <w:p w14:paraId="331A3DA4" w14:textId="77777777" w:rsidR="009074A9" w:rsidRDefault="00D96A34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9074A9" w:rsidRPr="00390CBA">
        <w:rPr>
          <w:iCs/>
          <w:sz w:val="18"/>
          <w:szCs w:val="18"/>
        </w:rPr>
        <w:t xml:space="preserve">in </w:t>
      </w:r>
      <w:r w:rsidR="009074A9">
        <w:rPr>
          <w:iCs/>
          <w:sz w:val="18"/>
          <w:szCs w:val="18"/>
        </w:rPr>
        <w:t>rappresentanza</w:t>
      </w:r>
      <w:r w:rsidR="009074A9" w:rsidRPr="00D96A34">
        <w:rPr>
          <w:iCs/>
          <w:sz w:val="18"/>
          <w:szCs w:val="18"/>
        </w:rPr>
        <w:t xml:space="preserve"> della Società/dell’Ente</w:t>
      </w:r>
      <w:r w:rsidR="009074A9">
        <w:rPr>
          <w:iCs/>
          <w:sz w:val="18"/>
          <w:szCs w:val="18"/>
        </w:rPr>
        <w:t xml:space="preserve"> offerente</w:t>
      </w:r>
      <w:r w:rsidR="009074A9">
        <w:rPr>
          <w:iCs/>
          <w:sz w:val="18"/>
          <w:szCs w:val="18"/>
        </w:rPr>
        <w:tab/>
      </w:r>
      <w:r w:rsidR="009074A9" w:rsidRPr="00D96A34">
        <w:rPr>
          <w:iCs/>
          <w:sz w:val="18"/>
          <w:szCs w:val="18"/>
        </w:rPr>
        <w:t>___________________________________________________</w:t>
      </w:r>
    </w:p>
    <w:p w14:paraId="10BB8F14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con sede legale in </w:t>
      </w:r>
      <w:r w:rsidR="002B4AE4">
        <w:rPr>
          <w:iCs/>
          <w:sz w:val="18"/>
          <w:szCs w:val="18"/>
        </w:rPr>
        <w:tab/>
        <w:t>_______</w:t>
      </w:r>
      <w:r w:rsidRPr="00390CBA">
        <w:rPr>
          <w:iCs/>
          <w:sz w:val="18"/>
          <w:szCs w:val="18"/>
        </w:rPr>
        <w:t>_______________________________________________________________</w:t>
      </w:r>
      <w:r w:rsidR="00D96A34" w:rsidRPr="00D96A34">
        <w:rPr>
          <w:iCs/>
          <w:sz w:val="18"/>
          <w:szCs w:val="18"/>
        </w:rPr>
        <w:t>_________</w:t>
      </w:r>
      <w:r w:rsidR="002B4AE4">
        <w:rPr>
          <w:iCs/>
          <w:sz w:val="18"/>
          <w:szCs w:val="18"/>
        </w:rPr>
        <w:t>__</w:t>
      </w:r>
    </w:p>
    <w:p w14:paraId="066CA539" w14:textId="77777777" w:rsidR="00390CBA" w:rsidRP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via ________________________</w:t>
      </w:r>
      <w:r w:rsidR="00D96A34">
        <w:rPr>
          <w:iCs/>
          <w:sz w:val="18"/>
          <w:szCs w:val="18"/>
        </w:rPr>
        <w:t>_______________________________</w:t>
      </w:r>
      <w:r w:rsidRPr="00390CBA">
        <w:rPr>
          <w:iCs/>
          <w:sz w:val="18"/>
          <w:szCs w:val="18"/>
        </w:rPr>
        <w:t>________</w:t>
      </w:r>
      <w:r w:rsidR="00D96A34">
        <w:rPr>
          <w:iCs/>
          <w:sz w:val="18"/>
          <w:szCs w:val="18"/>
        </w:rPr>
        <w:t>__</w:t>
      </w:r>
      <w:r w:rsidRPr="00390CBA">
        <w:rPr>
          <w:iCs/>
          <w:sz w:val="18"/>
          <w:szCs w:val="18"/>
        </w:rPr>
        <w:t xml:space="preserve">_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>n</w:t>
      </w:r>
      <w:r w:rsidR="00D96A34">
        <w:rPr>
          <w:iCs/>
          <w:sz w:val="18"/>
          <w:szCs w:val="18"/>
        </w:rPr>
        <w:t>.</w:t>
      </w:r>
      <w:r w:rsidRPr="00390CBA">
        <w:rPr>
          <w:iCs/>
          <w:sz w:val="18"/>
          <w:szCs w:val="18"/>
        </w:rPr>
        <w:t xml:space="preserve">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</w:t>
      </w:r>
      <w:r w:rsidR="00D96A34">
        <w:rPr>
          <w:iCs/>
          <w:sz w:val="18"/>
          <w:szCs w:val="18"/>
        </w:rPr>
        <w:t>________</w:t>
      </w:r>
    </w:p>
    <w:p w14:paraId="110B1C9B" w14:textId="77777777" w:rsidR="00390CBA" w:rsidRDefault="00390CBA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C.F.____________________________</w:t>
      </w:r>
      <w:r w:rsidR="00D96A34">
        <w:rPr>
          <w:iCs/>
          <w:sz w:val="18"/>
          <w:szCs w:val="18"/>
        </w:rPr>
        <w:t>_________</w:t>
      </w:r>
      <w:r w:rsidRPr="00390CBA">
        <w:rPr>
          <w:iCs/>
          <w:sz w:val="18"/>
          <w:szCs w:val="18"/>
        </w:rPr>
        <w:t xml:space="preserve"> </w:t>
      </w:r>
      <w:r w:rsidR="002B4AE4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>P.IVA.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______________________________________________</w:t>
      </w:r>
      <w:r w:rsidR="002B4AE4">
        <w:rPr>
          <w:iCs/>
          <w:sz w:val="18"/>
          <w:szCs w:val="18"/>
        </w:rPr>
        <w:t>__</w:t>
      </w:r>
      <w:r w:rsidR="00D96A34">
        <w:rPr>
          <w:iCs/>
          <w:sz w:val="18"/>
          <w:szCs w:val="18"/>
        </w:rPr>
        <w:t>_</w:t>
      </w:r>
      <w:r w:rsidR="002B4AE4">
        <w:rPr>
          <w:iCs/>
          <w:sz w:val="18"/>
          <w:szCs w:val="18"/>
        </w:rPr>
        <w:t>,</w:t>
      </w:r>
    </w:p>
    <w:p w14:paraId="72550FD1" w14:textId="77777777" w:rsidR="009074A9" w:rsidRDefault="009074A9" w:rsidP="00493AB3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in qualità di </w:t>
      </w:r>
      <w:r>
        <w:rPr>
          <w:iCs/>
          <w:sz w:val="18"/>
          <w:szCs w:val="18"/>
        </w:rPr>
        <w:tab/>
        <w:t>______________________________________________________________________________________.</w:t>
      </w:r>
    </w:p>
    <w:p w14:paraId="444CB6E4" w14:textId="77777777" w:rsidR="00F9700D" w:rsidRPr="005F372E" w:rsidRDefault="00740782" w:rsidP="00740782">
      <w:pPr>
        <w:pStyle w:val="Corpotesto"/>
        <w:spacing w:before="120" w:after="120"/>
        <w:rPr>
          <w:i/>
          <w:iCs/>
          <w:color w:val="0000FF"/>
          <w:sz w:val="16"/>
          <w:szCs w:val="16"/>
        </w:rPr>
      </w:pPr>
      <w:r w:rsidRPr="005F372E">
        <w:rPr>
          <w:i/>
          <w:iCs/>
          <w:color w:val="0000FF"/>
          <w:sz w:val="16"/>
          <w:szCs w:val="16"/>
        </w:rPr>
        <w:t xml:space="preserve"> </w:t>
      </w:r>
      <w:r w:rsidR="00F9700D" w:rsidRPr="005F372E">
        <w:rPr>
          <w:i/>
          <w:iCs/>
          <w:color w:val="0000FF"/>
          <w:sz w:val="16"/>
          <w:szCs w:val="16"/>
        </w:rPr>
        <w:t>(N.B. In caso di offerta cumulativa per la presentazione della quale non sia stata conferita procura ad un unico soggetto</w:t>
      </w:r>
      <w:r w:rsidR="005F372E" w:rsidRPr="005F372E">
        <w:rPr>
          <w:i/>
          <w:iCs/>
          <w:color w:val="0000FF"/>
          <w:sz w:val="16"/>
          <w:szCs w:val="16"/>
        </w:rPr>
        <w:t>,</w:t>
      </w:r>
      <w:r w:rsidR="00F9700D" w:rsidRPr="005F372E">
        <w:rPr>
          <w:i/>
          <w:iCs/>
          <w:color w:val="0000FF"/>
          <w:sz w:val="16"/>
          <w:szCs w:val="16"/>
        </w:rPr>
        <w:t xml:space="preserve"> compilare </w:t>
      </w:r>
      <w:r w:rsidR="00AC3BEB" w:rsidRPr="005F372E">
        <w:rPr>
          <w:i/>
          <w:iCs/>
          <w:color w:val="0000FF"/>
          <w:sz w:val="16"/>
          <w:szCs w:val="16"/>
        </w:rPr>
        <w:t>un</w:t>
      </w:r>
      <w:r w:rsidR="00F9700D" w:rsidRPr="005F372E">
        <w:rPr>
          <w:i/>
          <w:iCs/>
          <w:color w:val="0000FF"/>
          <w:sz w:val="16"/>
          <w:szCs w:val="16"/>
        </w:rPr>
        <w:t xml:space="preserve"> </w:t>
      </w:r>
      <w:r w:rsidR="00AC3BEB" w:rsidRPr="005F372E">
        <w:rPr>
          <w:i/>
          <w:iCs/>
          <w:color w:val="0000FF"/>
          <w:sz w:val="16"/>
          <w:szCs w:val="16"/>
        </w:rPr>
        <w:t xml:space="preserve">riquadro per ogni </w:t>
      </w:r>
      <w:r w:rsidR="005F372E" w:rsidRPr="005F372E">
        <w:rPr>
          <w:i/>
          <w:iCs/>
          <w:color w:val="0000FF"/>
          <w:sz w:val="16"/>
          <w:szCs w:val="16"/>
        </w:rPr>
        <w:t xml:space="preserve">persona fisica che concorre </w:t>
      </w:r>
      <w:r w:rsidR="00DD218C">
        <w:rPr>
          <w:i/>
          <w:iCs/>
          <w:color w:val="0000FF"/>
          <w:sz w:val="16"/>
          <w:szCs w:val="16"/>
        </w:rPr>
        <w:t>in nome proprio</w:t>
      </w:r>
      <w:r w:rsidR="005F372E" w:rsidRPr="005F372E">
        <w:rPr>
          <w:i/>
          <w:iCs/>
          <w:color w:val="0000FF"/>
          <w:sz w:val="16"/>
          <w:szCs w:val="16"/>
        </w:rPr>
        <w:t xml:space="preserve"> o in </w:t>
      </w:r>
      <w:r w:rsidR="00AC3BEB" w:rsidRPr="005F372E">
        <w:rPr>
          <w:i/>
          <w:iCs/>
          <w:color w:val="0000FF"/>
          <w:sz w:val="16"/>
          <w:szCs w:val="16"/>
        </w:rPr>
        <w:t>rappresentan</w:t>
      </w:r>
      <w:r w:rsidR="005F372E" w:rsidRPr="005F372E">
        <w:rPr>
          <w:i/>
          <w:iCs/>
          <w:color w:val="0000FF"/>
          <w:sz w:val="16"/>
          <w:szCs w:val="16"/>
        </w:rPr>
        <w:t>za di altro soggetto</w:t>
      </w:r>
      <w:r w:rsidR="00F9700D" w:rsidRPr="005F372E">
        <w:rPr>
          <w:i/>
          <w:iCs/>
          <w:color w:val="0000FF"/>
          <w:sz w:val="16"/>
          <w:szCs w:val="16"/>
        </w:rPr>
        <w:t>)</w:t>
      </w:r>
      <w:r w:rsidR="005F372E">
        <w:rPr>
          <w:i/>
          <w:iCs/>
          <w:color w:val="0000FF"/>
          <w:sz w:val="16"/>
          <w:szCs w:val="16"/>
        </w:rPr>
        <w:t>.</w:t>
      </w:r>
    </w:p>
    <w:p w14:paraId="4E112D4E" w14:textId="77777777" w:rsidR="00493AB3" w:rsidRPr="00493AB3" w:rsidRDefault="00493AB3" w:rsidP="00493AB3">
      <w:pPr>
        <w:pStyle w:val="Corpotesto"/>
        <w:spacing w:after="120"/>
        <w:rPr>
          <w:i/>
          <w:iCs/>
          <w:color w:val="0000FF"/>
          <w:sz w:val="16"/>
          <w:szCs w:val="16"/>
        </w:rPr>
      </w:pPr>
      <w:r w:rsidRPr="00493AB3">
        <w:rPr>
          <w:i/>
          <w:iCs/>
          <w:color w:val="0000FF"/>
          <w:sz w:val="16"/>
          <w:szCs w:val="16"/>
        </w:rPr>
        <w:t>(N.B. Nel caso in cui sia necessaria la firma di due o più persone per rappresentare validamente altro individuo o una Società/Ente di qualsiasi tipo (ad esempio legali rappresentanti con firma congiunta o procuratori con firma congiunta)</w:t>
      </w:r>
      <w:r w:rsidR="005F372E">
        <w:rPr>
          <w:i/>
          <w:iCs/>
          <w:color w:val="0000FF"/>
          <w:sz w:val="16"/>
          <w:szCs w:val="16"/>
        </w:rPr>
        <w:t>,</w:t>
      </w:r>
      <w:r w:rsidRPr="00493AB3">
        <w:rPr>
          <w:i/>
          <w:iCs/>
          <w:color w:val="0000FF"/>
          <w:sz w:val="16"/>
          <w:szCs w:val="16"/>
        </w:rPr>
        <w:t xml:space="preserve"> dovrà essere compilato un riquadro per ciascuno di essi).</w:t>
      </w:r>
    </w:p>
    <w:p w14:paraId="0403F96F" w14:textId="77777777" w:rsidR="00B16112" w:rsidRPr="00DC0EA5" w:rsidRDefault="00B16112" w:rsidP="00B16112">
      <w:pPr>
        <w:pStyle w:val="Corpotesto"/>
        <w:spacing w:before="120" w:after="120"/>
        <w:rPr>
          <w:bCs/>
          <w:sz w:val="20"/>
          <w:szCs w:val="20"/>
        </w:rPr>
      </w:pPr>
      <w:r w:rsidRPr="00DC0EA5">
        <w:rPr>
          <w:bCs/>
          <w:sz w:val="20"/>
          <w:szCs w:val="20"/>
        </w:rPr>
        <w:t xml:space="preserve">Ai fini dell’aggiudicazione dell’asta per la vendita </w:t>
      </w:r>
      <w:r w:rsidR="00050F47">
        <w:rPr>
          <w:bCs/>
          <w:sz w:val="20"/>
          <w:szCs w:val="20"/>
        </w:rPr>
        <w:t>dell’immobile</w:t>
      </w:r>
      <w:r w:rsidRPr="00DC0EA5">
        <w:rPr>
          <w:bCs/>
          <w:sz w:val="20"/>
          <w:szCs w:val="20"/>
        </w:rPr>
        <w:t xml:space="preserve"> di proprietà comunale di cui all’</w:t>
      </w:r>
      <w:r w:rsidR="008750F8">
        <w:rPr>
          <w:bCs/>
          <w:sz w:val="20"/>
          <w:szCs w:val="20"/>
        </w:rPr>
        <w:t>oggetto</w:t>
      </w:r>
    </w:p>
    <w:p w14:paraId="2784C09D" w14:textId="77777777" w:rsidR="008750F8" w:rsidRPr="008750F8" w:rsidRDefault="00201943" w:rsidP="008750F8">
      <w:pPr>
        <w:pStyle w:val="Corpotesto"/>
        <w:spacing w:line="360" w:lineRule="auto"/>
        <w:jc w:val="center"/>
        <w:rPr>
          <w:b/>
          <w:bCs/>
          <w:sz w:val="20"/>
          <w:szCs w:val="20"/>
        </w:rPr>
      </w:pPr>
      <w:r w:rsidRPr="00201943">
        <w:rPr>
          <w:b/>
          <w:bCs/>
          <w:sz w:val="20"/>
          <w:szCs w:val="20"/>
        </w:rPr>
        <w:t>OFFRE</w:t>
      </w:r>
      <w:r w:rsidR="00B16112">
        <w:rPr>
          <w:b/>
          <w:bCs/>
          <w:sz w:val="20"/>
          <w:szCs w:val="20"/>
        </w:rPr>
        <w:t>/</w:t>
      </w:r>
      <w:r w:rsidR="00B16112" w:rsidRPr="00B16112">
        <w:rPr>
          <w:b/>
          <w:bCs/>
          <w:sz w:val="20"/>
          <w:szCs w:val="20"/>
        </w:rPr>
        <w:t>OFFRONO</w:t>
      </w:r>
      <w:r w:rsidRPr="00201943">
        <w:rPr>
          <w:b/>
          <w:bCs/>
          <w:sz w:val="20"/>
          <w:szCs w:val="20"/>
        </w:rPr>
        <w:t xml:space="preserve"> </w:t>
      </w:r>
      <w:r w:rsidR="008750F8" w:rsidRPr="005F372E">
        <w:rPr>
          <w:bCs/>
          <w:i/>
          <w:color w:val="0000FF"/>
          <w:sz w:val="16"/>
          <w:szCs w:val="16"/>
        </w:rPr>
        <w:t>(</w:t>
      </w:r>
      <w:r w:rsidR="0031742B" w:rsidRPr="005F372E">
        <w:rPr>
          <w:bCs/>
          <w:i/>
          <w:color w:val="0000FF"/>
          <w:sz w:val="16"/>
          <w:szCs w:val="16"/>
        </w:rPr>
        <w:t xml:space="preserve">rimuovere </w:t>
      </w:r>
      <w:r w:rsidR="008750F8" w:rsidRPr="005F372E">
        <w:rPr>
          <w:bCs/>
          <w:i/>
          <w:color w:val="0000FF"/>
          <w:sz w:val="16"/>
          <w:szCs w:val="16"/>
        </w:rPr>
        <w:t>la voce che non ricorre)</w:t>
      </w:r>
      <w:r w:rsidR="008750F8">
        <w:rPr>
          <w:bCs/>
          <w:i/>
          <w:color w:val="A6A6A6"/>
          <w:sz w:val="16"/>
          <w:szCs w:val="16"/>
        </w:rPr>
        <w:t xml:space="preserve"> </w:t>
      </w:r>
      <w:r w:rsidRPr="00201943">
        <w:rPr>
          <w:b/>
          <w:bCs/>
          <w:sz w:val="20"/>
          <w:szCs w:val="20"/>
        </w:rPr>
        <w:t xml:space="preserve">PER </w:t>
      </w:r>
      <w:r w:rsidR="00050F47">
        <w:rPr>
          <w:b/>
          <w:bCs/>
          <w:sz w:val="20"/>
          <w:szCs w:val="20"/>
        </w:rPr>
        <w:t>L’IMMOBILE</w:t>
      </w:r>
      <w:r w:rsidRPr="00201943">
        <w:rPr>
          <w:b/>
          <w:bCs/>
          <w:sz w:val="20"/>
          <w:szCs w:val="20"/>
        </w:rPr>
        <w:t xml:space="preserve"> IN OGGETTO</w:t>
      </w:r>
      <w:r w:rsidR="008750F8">
        <w:rPr>
          <w:b/>
          <w:bCs/>
          <w:sz w:val="20"/>
          <w:szCs w:val="20"/>
        </w:rPr>
        <w:t xml:space="preserve"> </w:t>
      </w:r>
    </w:p>
    <w:p w14:paraId="2ADDFDBC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 xml:space="preserve">Il prezzo, comprensivo dell’importo a base d’asta e dell’aumento, pari ad </w:t>
      </w:r>
    </w:p>
    <w:p w14:paraId="215BDFB4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Euro (in cifre) _______________________</w:t>
      </w:r>
      <w:r>
        <w:rPr>
          <w:sz w:val="20"/>
          <w:szCs w:val="20"/>
        </w:rPr>
        <w:t xml:space="preserve"> </w:t>
      </w:r>
      <w:r w:rsidRPr="00201943">
        <w:rPr>
          <w:sz w:val="20"/>
          <w:szCs w:val="20"/>
        </w:rPr>
        <w:t>(in lettere)____________________</w:t>
      </w:r>
      <w:r>
        <w:rPr>
          <w:sz w:val="20"/>
          <w:szCs w:val="20"/>
        </w:rPr>
        <w:t>___</w:t>
      </w:r>
      <w:r w:rsidRPr="00201943">
        <w:rPr>
          <w:sz w:val="20"/>
          <w:szCs w:val="20"/>
        </w:rPr>
        <w:t>____________________</w:t>
      </w:r>
    </w:p>
    <w:p w14:paraId="5CA1BE07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al netto di ogni imposta o tassa.</w:t>
      </w:r>
    </w:p>
    <w:p w14:paraId="4403F0E1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 xml:space="preserve">In fede </w:t>
      </w:r>
    </w:p>
    <w:p w14:paraId="663CB583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Data______________________</w:t>
      </w:r>
    </w:p>
    <w:p w14:paraId="420C5142" w14:textId="77777777" w:rsidR="00201943" w:rsidRPr="00201943" w:rsidRDefault="00201943" w:rsidP="00B16112">
      <w:pPr>
        <w:pStyle w:val="Corpotesto"/>
        <w:spacing w:line="360" w:lineRule="auto"/>
        <w:jc w:val="center"/>
        <w:rPr>
          <w:sz w:val="20"/>
          <w:szCs w:val="20"/>
        </w:rPr>
      </w:pPr>
      <w:r w:rsidRPr="00201943">
        <w:rPr>
          <w:sz w:val="20"/>
          <w:szCs w:val="20"/>
        </w:rPr>
        <w:t>Firma dell’offerente</w:t>
      </w:r>
      <w:r w:rsidR="00B16112">
        <w:rPr>
          <w:sz w:val="20"/>
          <w:szCs w:val="20"/>
        </w:rPr>
        <w:t>/</w:t>
      </w:r>
      <w:r w:rsidR="00B16112" w:rsidRPr="008750F8">
        <w:rPr>
          <w:sz w:val="20"/>
          <w:szCs w:val="20"/>
        </w:rPr>
        <w:t>degli offerenti</w:t>
      </w:r>
      <w:r w:rsidR="008750F8">
        <w:rPr>
          <w:sz w:val="20"/>
          <w:szCs w:val="20"/>
        </w:rPr>
        <w:t xml:space="preserve"> </w:t>
      </w:r>
      <w:r w:rsidR="008750F8" w:rsidRPr="008750F8">
        <w:rPr>
          <w:bCs/>
          <w:i/>
          <w:color w:val="0000FF"/>
          <w:sz w:val="18"/>
          <w:szCs w:val="18"/>
        </w:rPr>
        <w:t>(</w:t>
      </w:r>
      <w:r w:rsidR="0031742B">
        <w:rPr>
          <w:bCs/>
          <w:i/>
          <w:color w:val="0000FF"/>
          <w:sz w:val="18"/>
          <w:szCs w:val="18"/>
        </w:rPr>
        <w:t xml:space="preserve">rimuovere </w:t>
      </w:r>
      <w:r w:rsidR="008750F8" w:rsidRPr="008750F8">
        <w:rPr>
          <w:bCs/>
          <w:i/>
          <w:color w:val="0000FF"/>
          <w:sz w:val="18"/>
          <w:szCs w:val="18"/>
        </w:rPr>
        <w:t>la voce che non ricorre)</w:t>
      </w:r>
    </w:p>
    <w:sectPr w:rsidR="00201943" w:rsidRPr="00201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C0BA" w14:textId="77777777" w:rsidR="00860161" w:rsidRDefault="00860161">
      <w:r>
        <w:separator/>
      </w:r>
    </w:p>
  </w:endnote>
  <w:endnote w:type="continuationSeparator" w:id="0">
    <w:p w14:paraId="6A3DB46B" w14:textId="77777777" w:rsidR="00860161" w:rsidRDefault="0086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2F7D" w14:textId="77777777" w:rsidR="00050F47" w:rsidRDefault="00050F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AF0E" w14:textId="77777777" w:rsidR="00D1630D" w:rsidRDefault="00D1630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 w:rsidR="00A92800"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1609869A" w14:textId="77777777" w:rsidR="00D1630D" w:rsidRDefault="00161B9C">
    <w:pPr>
      <w:pStyle w:val="Pidipagina"/>
      <w:rPr>
        <w:sz w:val="16"/>
      </w:rPr>
    </w:pPr>
    <w:r>
      <w:rPr>
        <w:sz w:val="16"/>
      </w:rPr>
      <w:t>A</w:t>
    </w:r>
    <w:r w:rsidR="00D1630D">
      <w:rPr>
        <w:sz w:val="16"/>
      </w:rPr>
      <w:t xml:space="preserve">llegato </w:t>
    </w:r>
    <w:r w:rsidR="00050F47">
      <w:rPr>
        <w:sz w:val="16"/>
      </w:rPr>
      <w:t>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9282" w14:textId="77777777" w:rsidR="00D1630D" w:rsidRDefault="00D1630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02355794" w14:textId="77777777" w:rsidR="00D1630D" w:rsidRDefault="00D1630D">
    <w:pPr>
      <w:pStyle w:val="Pidipagina"/>
      <w:tabs>
        <w:tab w:val="clear" w:pos="4819"/>
      </w:tabs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35AD" w14:textId="77777777" w:rsidR="00860161" w:rsidRDefault="00860161">
      <w:r>
        <w:separator/>
      </w:r>
    </w:p>
  </w:footnote>
  <w:footnote w:type="continuationSeparator" w:id="0">
    <w:p w14:paraId="3B297231" w14:textId="77777777" w:rsidR="00860161" w:rsidRDefault="0086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F2B6" w14:textId="77777777" w:rsidR="00050F47" w:rsidRDefault="00050F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8D3F" w14:textId="77777777" w:rsidR="00050F47" w:rsidRDefault="00050F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65F9" w14:textId="2B1CE52D" w:rsidR="00D1630D" w:rsidRDefault="00F50E3C">
    <w:pPr>
      <w:pStyle w:val="Intestazione"/>
      <w:tabs>
        <w:tab w:val="clear" w:pos="9638"/>
      </w:tabs>
      <w:ind w:right="-2"/>
    </w:pPr>
    <w:r>
      <w:rPr>
        <w:noProof/>
      </w:rPr>
      <mc:AlternateContent>
        <mc:Choice Requires="wps">
          <w:drawing>
            <wp:anchor distT="0" distB="0" distL="0" distR="114300" simplePos="0" relativeHeight="251660288" behindDoc="0" locked="0" layoutInCell="0" allowOverlap="1" wp14:anchorId="70B121A8" wp14:editId="1D1E367C">
              <wp:simplePos x="0" y="0"/>
              <wp:positionH relativeFrom="column">
                <wp:posOffset>31115</wp:posOffset>
              </wp:positionH>
              <wp:positionV relativeFrom="paragraph">
                <wp:posOffset>114935</wp:posOffset>
              </wp:positionV>
              <wp:extent cx="5372100" cy="80200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6C6B4" w14:textId="77777777" w:rsidR="00D1630D" w:rsidRDefault="00D1630D">
                          <w:pPr>
                            <w:pStyle w:val="Corpotesto"/>
                            <w:spacing w:after="12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STAFF AREA TECNICA, APPALTI OPERE PUBBLICHE, GARE E ESPROPRI</w:t>
                          </w:r>
                        </w:p>
                        <w:p w14:paraId="4AB1BEC2" w14:textId="77777777" w:rsidR="00D1630D" w:rsidRDefault="00D1630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rPr>
                              <w:sz w:val="20"/>
                            </w:rPr>
                            <w:t>Piazza Mercatale, 31 – 59100 Prato</w:t>
                          </w:r>
                        </w:p>
                        <w:p w14:paraId="1FEFEA60" w14:textId="77777777" w:rsidR="00D1630D" w:rsidRDefault="00D1630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t>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121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45pt;margin-top:9.05pt;width:423pt;height:63.15pt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R83wEAAKEDAAAOAAAAZHJzL2Uyb0RvYy54bWysU9tu2zAMfR+wfxD0vtjOkr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" o:allowincell="f" filled="f" stroked="f" strokecolor="#333">
              <v:textbox>
                <w:txbxContent>
                  <w:p w14:paraId="3F76C6B4" w14:textId="77777777" w:rsidR="00D1630D" w:rsidRDefault="00D1630D">
                    <w:pPr>
                      <w:pStyle w:val="Corpotesto"/>
                      <w:spacing w:after="1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STAFF AREA TECNICA, APPALTI OPERE PUBBLICHE, GARE E ESPROPRI</w:t>
                    </w:r>
                  </w:p>
                  <w:p w14:paraId="4AB1BEC2" w14:textId="77777777" w:rsidR="00D1630D" w:rsidRDefault="00D1630D">
                    <w:pPr>
                      <w:pStyle w:val="Corpotesto"/>
                      <w:spacing w:after="120"/>
                      <w:jc w:val="left"/>
                    </w:pPr>
                    <w:r>
                      <w:rPr>
                        <w:sz w:val="20"/>
                      </w:rPr>
                      <w:t>Piazza Mercatale, 31 – 59100 Prato</w:t>
                    </w:r>
                  </w:p>
                  <w:p w14:paraId="1FEFEA60" w14:textId="77777777" w:rsidR="00D1630D" w:rsidRDefault="00D1630D">
                    <w:pPr>
                      <w:pStyle w:val="Corpotesto"/>
                      <w:spacing w:after="120"/>
                      <w:jc w:val="left"/>
                    </w:pPr>
                    <w:r>
                      <w:t>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566519F9" wp14:editId="11D3F9F1">
          <wp:simplePos x="0" y="0"/>
          <wp:positionH relativeFrom="column">
            <wp:posOffset>-1028700</wp:posOffset>
          </wp:positionH>
          <wp:positionV relativeFrom="paragraph">
            <wp:posOffset>167640</wp:posOffset>
          </wp:positionV>
          <wp:extent cx="711200" cy="1092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B"/>
    <w:multiLevelType w:val="multilevel"/>
    <w:tmpl w:val="FFFFFFFF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FFFFFFFF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FFFFFFFF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FFFFFFFF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FFFFFFF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FFFFFFFF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FFFFFFFF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FFFFFFFF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FFFFFFFF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FFFFFFFF"/>
    <w:name w:val="WW8Num2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2" w15:restartNumberingAfterBreak="0">
    <w:nsid w:val="00000017"/>
    <w:multiLevelType w:val="multilevel"/>
    <w:tmpl w:val="FFFFFFFF"/>
    <w:name w:val="WW8Num2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3" w15:restartNumberingAfterBreak="0">
    <w:nsid w:val="0000001A"/>
    <w:multiLevelType w:val="multilevel"/>
    <w:tmpl w:val="FFFFFFFF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FFFFFFFF"/>
    <w:name w:val="WW8Num2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5" w15:restartNumberingAfterBreak="0">
    <w:nsid w:val="0000001C"/>
    <w:multiLevelType w:val="multilevel"/>
    <w:tmpl w:val="FFFFFFFF"/>
    <w:name w:val="WW8Num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D"/>
    <w:multiLevelType w:val="multilevel"/>
    <w:tmpl w:val="FFFFFFFF"/>
    <w:name w:val="WW8Num2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7" w15:restartNumberingAfterBreak="0">
    <w:nsid w:val="0000001E"/>
    <w:multiLevelType w:val="multilevel"/>
    <w:tmpl w:val="FFFFFFFF"/>
    <w:name w:val="WW8Num3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D"/>
    <w:multiLevelType w:val="multilevel"/>
    <w:tmpl w:val="FFFFFFFF"/>
    <w:name w:val="WW8Num45"/>
    <w:lvl w:ilvl="0">
      <w:start w:val="1"/>
      <w:numFmt w:val="bullet"/>
      <w:lvlText w:val="-"/>
      <w:lvlJc w:val="left"/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upperLetter"/>
      <w:lvlText w:val="%3)"/>
      <w:lvlJc w:val="left"/>
      <w:rPr>
        <w:rFonts w:cs="Times New Roman" w:hint="default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 w15:restartNumberingAfterBreak="0">
    <w:nsid w:val="0000002E"/>
    <w:multiLevelType w:val="multilevel"/>
    <w:tmpl w:val="FFFFFFFF"/>
    <w:name w:val="WW8Num46"/>
    <w:lvl w:ilvl="0">
      <w:start w:val="1"/>
      <w:numFmt w:val="bullet"/>
      <w:lvlText w:val="-"/>
      <w:lvlJc w:val="left"/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 w15:restartNumberingAfterBreak="0">
    <w:nsid w:val="01652F3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2D0054C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F4D2D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8BE0411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24" w15:restartNumberingAfterBreak="0">
    <w:nsid w:val="09F06B4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11629C"/>
    <w:multiLevelType w:val="singleLevel"/>
    <w:tmpl w:val="FFFFFFFF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AF04B8B"/>
    <w:multiLevelType w:val="hybridMultilevel"/>
    <w:tmpl w:val="FFFFFFFF"/>
    <w:name w:val="WW8Num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BE9203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E051A65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1046EF0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10806D4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69D3447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74856A4"/>
    <w:multiLevelType w:val="singleLevel"/>
    <w:tmpl w:val="FFFFFFFF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D3356F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305C57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635354"/>
    <w:multiLevelType w:val="singleLevel"/>
    <w:tmpl w:val="FFFFFFFF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200A6A95"/>
    <w:multiLevelType w:val="hybridMultilevel"/>
    <w:tmpl w:val="FFFFFFFF"/>
    <w:lvl w:ilvl="0" w:tplc="F424B6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860B2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26B223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420F58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82853A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31B40A1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1459F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3A5B07B7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F9908C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D93374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7953DB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F90E1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436375D0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44BB05F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7537D24"/>
    <w:multiLevelType w:val="hybridMultilevel"/>
    <w:tmpl w:val="FFFFFFFF"/>
    <w:lvl w:ilvl="0" w:tplc="E2DA415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47816A52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</w:abstractNum>
  <w:abstractNum w:abstractNumId="52" w15:restartNumberingAfterBreak="0">
    <w:nsid w:val="484246EC"/>
    <w:multiLevelType w:val="hybridMultilevel"/>
    <w:tmpl w:val="FFFFFFFF"/>
    <w:name w:val="WW8Num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FC3674"/>
    <w:multiLevelType w:val="hybridMultilevel"/>
    <w:tmpl w:val="FFFFFFFF"/>
    <w:lvl w:ilvl="0" w:tplc="CBB8FD3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4" w15:restartNumberingAfterBreak="0">
    <w:nsid w:val="548E092D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82B356E"/>
    <w:multiLevelType w:val="singleLevel"/>
    <w:tmpl w:val="FFFFFFFF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56" w15:restartNumberingAfterBreak="0">
    <w:nsid w:val="62646B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03DD2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F21F41"/>
    <w:multiLevelType w:val="singleLevel"/>
    <w:tmpl w:val="FFFFFFFF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6B1F48CF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79701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4458F2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2" w15:restartNumberingAfterBreak="0">
    <w:nsid w:val="7008206B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0EF60A0"/>
    <w:multiLevelType w:val="singleLevel"/>
    <w:tmpl w:val="FFFFFFFF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4" w15:restartNumberingAfterBreak="0">
    <w:nsid w:val="767961B6"/>
    <w:multiLevelType w:val="singleLevel"/>
    <w:tmpl w:val="FFFFFFFF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65" w15:restartNumberingAfterBreak="0">
    <w:nsid w:val="7998113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D9446E"/>
    <w:multiLevelType w:val="hybridMultilevel"/>
    <w:tmpl w:val="FFFFFFFF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7B1D5258"/>
    <w:multiLevelType w:val="hybridMultilevel"/>
    <w:tmpl w:val="FFFFFFFF"/>
    <w:lvl w:ilvl="0" w:tplc="CB2AB12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8" w15:restartNumberingAfterBreak="0">
    <w:nsid w:val="7F87281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FF52935"/>
    <w:multiLevelType w:val="hybridMultilevel"/>
    <w:tmpl w:val="FFFFFFFF"/>
    <w:lvl w:ilvl="0" w:tplc="061CE4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843893">
    <w:abstractNumId w:val="66"/>
  </w:num>
  <w:num w:numId="2" w16cid:durableId="1003556979">
    <w:abstractNumId w:val="43"/>
  </w:num>
  <w:num w:numId="3" w16cid:durableId="897280201">
    <w:abstractNumId w:val="45"/>
  </w:num>
  <w:num w:numId="4" w16cid:durableId="872812970">
    <w:abstractNumId w:val="33"/>
  </w:num>
  <w:num w:numId="5" w16cid:durableId="1480921509">
    <w:abstractNumId w:val="60"/>
  </w:num>
  <w:num w:numId="6" w16cid:durableId="748619407">
    <w:abstractNumId w:val="59"/>
  </w:num>
  <w:num w:numId="7" w16cid:durableId="972711891">
    <w:abstractNumId w:val="20"/>
  </w:num>
  <w:num w:numId="8" w16cid:durableId="1369836936">
    <w:abstractNumId w:val="54"/>
  </w:num>
  <w:num w:numId="9" w16cid:durableId="1307510032">
    <w:abstractNumId w:val="32"/>
  </w:num>
  <w:num w:numId="10" w16cid:durableId="1906257891">
    <w:abstractNumId w:val="34"/>
  </w:num>
  <w:num w:numId="11" w16cid:durableId="1122960097">
    <w:abstractNumId w:val="58"/>
  </w:num>
  <w:num w:numId="12" w16cid:durableId="825633086">
    <w:abstractNumId w:val="24"/>
  </w:num>
  <w:num w:numId="13" w16cid:durableId="2095466164">
    <w:abstractNumId w:val="65"/>
  </w:num>
  <w:num w:numId="14" w16cid:durableId="643392031">
    <w:abstractNumId w:val="22"/>
  </w:num>
  <w:num w:numId="15" w16cid:durableId="301496857">
    <w:abstractNumId w:val="57"/>
  </w:num>
  <w:num w:numId="16" w16cid:durableId="1881821640">
    <w:abstractNumId w:val="28"/>
  </w:num>
  <w:num w:numId="17" w16cid:durableId="818154913">
    <w:abstractNumId w:val="68"/>
  </w:num>
  <w:num w:numId="18" w16cid:durableId="33578842">
    <w:abstractNumId w:val="40"/>
  </w:num>
  <w:num w:numId="19" w16cid:durableId="1329988131">
    <w:abstractNumId w:val="63"/>
  </w:num>
  <w:num w:numId="20" w16cid:durableId="675690010">
    <w:abstractNumId w:val="55"/>
  </w:num>
  <w:num w:numId="21" w16cid:durableId="1019814181">
    <w:abstractNumId w:val="64"/>
  </w:num>
  <w:num w:numId="22" w16cid:durableId="1256396856">
    <w:abstractNumId w:val="41"/>
  </w:num>
  <w:num w:numId="23" w16cid:durableId="1366059616">
    <w:abstractNumId w:val="21"/>
  </w:num>
  <w:num w:numId="24" w16cid:durableId="968822733">
    <w:abstractNumId w:val="56"/>
  </w:num>
  <w:num w:numId="25" w16cid:durableId="132739792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 w16cid:durableId="613445476">
    <w:abstractNumId w:val="2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6" w:hanging="283"/>
        </w:pPr>
        <w:rPr>
          <w:rFonts w:cs="Times New Roman"/>
        </w:rPr>
      </w:lvl>
    </w:lvlOverride>
  </w:num>
  <w:num w:numId="27" w16cid:durableId="728697867">
    <w:abstractNumId w:val="61"/>
  </w:num>
  <w:num w:numId="28" w16cid:durableId="884490485">
    <w:abstractNumId w:val="25"/>
  </w:num>
  <w:num w:numId="29" w16cid:durableId="681855979">
    <w:abstractNumId w:val="25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0" w16cid:durableId="1145007132">
    <w:abstractNumId w:val="51"/>
  </w:num>
  <w:num w:numId="31" w16cid:durableId="1329405598">
    <w:abstractNumId w:val="62"/>
  </w:num>
  <w:num w:numId="32" w16cid:durableId="1261838298">
    <w:abstractNumId w:val="35"/>
  </w:num>
  <w:num w:numId="33" w16cid:durableId="577595609">
    <w:abstractNumId w:val="31"/>
  </w:num>
  <w:num w:numId="34" w16cid:durableId="150953536">
    <w:abstractNumId w:val="30"/>
  </w:num>
  <w:num w:numId="35" w16cid:durableId="2015910986">
    <w:abstractNumId w:val="42"/>
  </w:num>
  <w:num w:numId="36" w16cid:durableId="1193693069">
    <w:abstractNumId w:val="29"/>
  </w:num>
  <w:num w:numId="37" w16cid:durableId="125124154">
    <w:abstractNumId w:val="37"/>
  </w:num>
  <w:num w:numId="38" w16cid:durableId="1712874531">
    <w:abstractNumId w:val="48"/>
  </w:num>
  <w:num w:numId="39" w16cid:durableId="1445151365">
    <w:abstractNumId w:val="27"/>
  </w:num>
  <w:num w:numId="40" w16cid:durableId="878739260">
    <w:abstractNumId w:val="38"/>
  </w:num>
  <w:num w:numId="41" w16cid:durableId="1941639536">
    <w:abstractNumId w:val="39"/>
  </w:num>
  <w:num w:numId="42" w16cid:durableId="865867552">
    <w:abstractNumId w:val="47"/>
  </w:num>
  <w:num w:numId="43" w16cid:durableId="1735540367">
    <w:abstractNumId w:val="49"/>
  </w:num>
  <w:num w:numId="44" w16cid:durableId="1143044809">
    <w:abstractNumId w:val="46"/>
  </w:num>
  <w:num w:numId="45" w16cid:durableId="1169368493">
    <w:abstractNumId w:val="44"/>
  </w:num>
  <w:num w:numId="46" w16cid:durableId="374891764">
    <w:abstractNumId w:val="69"/>
  </w:num>
  <w:num w:numId="47" w16cid:durableId="913978226">
    <w:abstractNumId w:val="53"/>
  </w:num>
  <w:num w:numId="48" w16cid:durableId="1349217222">
    <w:abstractNumId w:val="67"/>
  </w:num>
  <w:num w:numId="49" w16cid:durableId="1645575256">
    <w:abstractNumId w:val="50"/>
  </w:num>
  <w:num w:numId="50" w16cid:durableId="4768033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06"/>
    <w:rsid w:val="00014065"/>
    <w:rsid w:val="000177E9"/>
    <w:rsid w:val="00045E62"/>
    <w:rsid w:val="00050F47"/>
    <w:rsid w:val="00071863"/>
    <w:rsid w:val="00071D2F"/>
    <w:rsid w:val="000B7E2D"/>
    <w:rsid w:val="000E1FE8"/>
    <w:rsid w:val="001171CD"/>
    <w:rsid w:val="00161B9C"/>
    <w:rsid w:val="00185B91"/>
    <w:rsid w:val="001F5BEC"/>
    <w:rsid w:val="00201943"/>
    <w:rsid w:val="00201CF5"/>
    <w:rsid w:val="00205A09"/>
    <w:rsid w:val="00207ED0"/>
    <w:rsid w:val="00237BA2"/>
    <w:rsid w:val="00253AB2"/>
    <w:rsid w:val="002B4AE4"/>
    <w:rsid w:val="002D4CA7"/>
    <w:rsid w:val="00301440"/>
    <w:rsid w:val="0031742B"/>
    <w:rsid w:val="00383E4E"/>
    <w:rsid w:val="00390CBA"/>
    <w:rsid w:val="00394776"/>
    <w:rsid w:val="003959D0"/>
    <w:rsid w:val="003E1F18"/>
    <w:rsid w:val="00483353"/>
    <w:rsid w:val="00493AB3"/>
    <w:rsid w:val="004D15B7"/>
    <w:rsid w:val="005A6DB1"/>
    <w:rsid w:val="005E6CF5"/>
    <w:rsid w:val="005F372E"/>
    <w:rsid w:val="00604B0E"/>
    <w:rsid w:val="006400BA"/>
    <w:rsid w:val="00673094"/>
    <w:rsid w:val="006D64D6"/>
    <w:rsid w:val="00740782"/>
    <w:rsid w:val="00786A33"/>
    <w:rsid w:val="007A1D62"/>
    <w:rsid w:val="007D54D4"/>
    <w:rsid w:val="007F2D03"/>
    <w:rsid w:val="00801B59"/>
    <w:rsid w:val="008145A8"/>
    <w:rsid w:val="00831329"/>
    <w:rsid w:val="00860161"/>
    <w:rsid w:val="008750F8"/>
    <w:rsid w:val="008962D0"/>
    <w:rsid w:val="008A6E14"/>
    <w:rsid w:val="008E7472"/>
    <w:rsid w:val="008F7B06"/>
    <w:rsid w:val="00902ABA"/>
    <w:rsid w:val="00904038"/>
    <w:rsid w:val="009074A9"/>
    <w:rsid w:val="009311F1"/>
    <w:rsid w:val="0094033E"/>
    <w:rsid w:val="00946507"/>
    <w:rsid w:val="00986AB9"/>
    <w:rsid w:val="009A59E5"/>
    <w:rsid w:val="009B7C95"/>
    <w:rsid w:val="009E1745"/>
    <w:rsid w:val="009E7716"/>
    <w:rsid w:val="00A049D3"/>
    <w:rsid w:val="00A13206"/>
    <w:rsid w:val="00A40CA1"/>
    <w:rsid w:val="00A92800"/>
    <w:rsid w:val="00AA5F58"/>
    <w:rsid w:val="00AC3BEB"/>
    <w:rsid w:val="00B16112"/>
    <w:rsid w:val="00B27A6A"/>
    <w:rsid w:val="00B47829"/>
    <w:rsid w:val="00B5422E"/>
    <w:rsid w:val="00BA58A0"/>
    <w:rsid w:val="00BB60E2"/>
    <w:rsid w:val="00C04659"/>
    <w:rsid w:val="00C62406"/>
    <w:rsid w:val="00C90AA1"/>
    <w:rsid w:val="00CF1853"/>
    <w:rsid w:val="00D05EF8"/>
    <w:rsid w:val="00D1630D"/>
    <w:rsid w:val="00D22C33"/>
    <w:rsid w:val="00D818F3"/>
    <w:rsid w:val="00D96A34"/>
    <w:rsid w:val="00DB7B67"/>
    <w:rsid w:val="00DC0EA5"/>
    <w:rsid w:val="00DD218C"/>
    <w:rsid w:val="00E063C1"/>
    <w:rsid w:val="00EB38FF"/>
    <w:rsid w:val="00EC2A4F"/>
    <w:rsid w:val="00EE6F19"/>
    <w:rsid w:val="00F12300"/>
    <w:rsid w:val="00F32A2E"/>
    <w:rsid w:val="00F50E3C"/>
    <w:rsid w:val="00F9700D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9BE8CB8"/>
  <w14:defaultImageDpi w14:val="0"/>
  <w15:docId w15:val="{3F923E57-2059-4603-AD96-B8C4BB2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pacing w:after="120"/>
      <w:ind w:right="96"/>
      <w:jc w:val="both"/>
      <w:outlineLvl w:val="2"/>
    </w:pPr>
    <w:rPr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autoSpaceDN w:val="0"/>
      <w:adjustRightInd w:val="0"/>
      <w:jc w:val="both"/>
      <w:outlineLvl w:val="3"/>
    </w:pPr>
    <w:rPr>
      <w:color w:val="80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autoSpaceDE w:val="0"/>
      <w:autoSpaceDN w:val="0"/>
      <w:adjustRightInd w:val="0"/>
      <w:jc w:val="both"/>
      <w:outlineLvl w:val="5"/>
    </w:pPr>
    <w:rPr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120" w:line="240" w:lineRule="atLeast"/>
      <w:ind w:left="567" w:right="-23"/>
      <w:outlineLvl w:val="6"/>
    </w:pPr>
    <w:rPr>
      <w:b/>
      <w:i/>
      <w:spacing w:val="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autoSpaceDE w:val="0"/>
      <w:autoSpaceDN w:val="0"/>
      <w:adjustRightInd w:val="0"/>
      <w:spacing w:before="35" w:after="120" w:line="240" w:lineRule="atLeast"/>
      <w:jc w:val="both"/>
      <w:outlineLvl w:val="7"/>
    </w:pPr>
    <w:rPr>
      <w:bCs/>
      <w:color w:val="FF0000"/>
      <w:spacing w:val="2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aliases w:val="tab"/>
    <w:basedOn w:val="Normale"/>
    <w:link w:val="CorpotestoCarattere"/>
    <w:uiPriority w:val="99"/>
    <w:pPr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locked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9912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pacing w:line="564" w:lineRule="exact"/>
      <w:ind w:right="254"/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2652" w:firstLine="192"/>
      <w:jc w:val="both"/>
    </w:pPr>
    <w:rPr>
      <w:bCs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5400"/>
      <w:jc w:val="both"/>
    </w:pPr>
    <w:rPr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TESTO">
    <w:name w:val="TESTO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ile4">
    <w:name w:val="Stile4"/>
    <w:uiPriority w:val="99"/>
    <w:pPr>
      <w:autoSpaceDE w:val="0"/>
      <w:autoSpaceDN w:val="0"/>
      <w:adjustRightInd w:val="0"/>
      <w:spacing w:before="480" w:after="240"/>
      <w:jc w:val="both"/>
    </w:pPr>
    <w:rPr>
      <w:rFonts w:ascii="Arial" w:hAnsi="Arial" w:cs="Arial"/>
      <w:b/>
      <w:bCs/>
      <w:caps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" w:hAnsi="Times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iPriority w:val="99"/>
    <w:pPr>
      <w:widowControl w:val="0"/>
      <w:autoSpaceDE w:val="0"/>
      <w:autoSpaceDN w:val="0"/>
      <w:adjustRightInd w:val="0"/>
      <w:spacing w:line="240" w:lineRule="atLeast"/>
      <w:ind w:left="567" w:right="97"/>
      <w:jc w:val="both"/>
    </w:pPr>
    <w:rPr>
      <w:i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4-Area%20tecnica\Lett-4-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Lett-4-Area Tecnica.dot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>Administrator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all'avviso n. 594 - Schema di offerta economica per l'asta pubblica</dc:title>
  <dc:subject/>
  <dc:creator>Comune di Prato</dc:creator>
  <cp:keywords/>
  <dc:description/>
  <cp:lastModifiedBy>Ufficio Staff</cp:lastModifiedBy>
  <cp:revision>2</cp:revision>
  <cp:lastPrinted>2017-09-04T15:54:00Z</cp:lastPrinted>
  <dcterms:created xsi:type="dcterms:W3CDTF">2022-04-08T11:23:00Z</dcterms:created>
  <dcterms:modified xsi:type="dcterms:W3CDTF">2022-04-08T11:23:00Z</dcterms:modified>
</cp:coreProperties>
</file>