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93" w:rsidRDefault="004D1C93" w:rsidP="00F06FC7">
      <w:pPr>
        <w:pStyle w:val="Title"/>
        <w:ind w:right="335"/>
        <w:rPr>
          <w:sz w:val="32"/>
          <w:szCs w:val="32"/>
        </w:rPr>
      </w:pPr>
      <w:r>
        <w:rPr>
          <w:sz w:val="32"/>
          <w:szCs w:val="32"/>
        </w:rPr>
        <w:t>DOMANDA DI ISCRIZIONE</w:t>
      </w:r>
    </w:p>
    <w:p w:rsidR="004D1C93" w:rsidRDefault="004D1C93" w:rsidP="00F06FC7">
      <w:pPr>
        <w:pStyle w:val="Title"/>
        <w:ind w:right="335"/>
        <w:rPr>
          <w:sz w:val="32"/>
          <w:szCs w:val="32"/>
        </w:rPr>
      </w:pPr>
      <w:r>
        <w:rPr>
          <w:sz w:val="32"/>
          <w:szCs w:val="32"/>
        </w:rPr>
        <w:t>AL CENTRO GIOCO ESTIVO ANNO 2018</w:t>
      </w:r>
    </w:p>
    <w:p w:rsidR="004D1C93" w:rsidRDefault="004D1C93" w:rsidP="00F06FC7">
      <w:pPr>
        <w:ind w:right="335"/>
        <w:jc w:val="center"/>
        <w:rPr>
          <w:b/>
          <w:i/>
        </w:rPr>
      </w:pPr>
    </w:p>
    <w:p w:rsidR="004D1C93" w:rsidRDefault="004D1C93" w:rsidP="00F06FC7">
      <w:pPr>
        <w:pStyle w:val="BodyText"/>
        <w:spacing w:line="480" w:lineRule="auto"/>
        <w:ind w:right="335"/>
        <w:rPr>
          <w:sz w:val="28"/>
        </w:rPr>
      </w:pPr>
      <w:r>
        <w:rPr>
          <w:sz w:val="28"/>
        </w:rPr>
        <w:t>Il/la sottoscritto/a ___________________________________________________</w:t>
      </w:r>
    </w:p>
    <w:p w:rsidR="004D1C93" w:rsidRDefault="004D1C93" w:rsidP="00F06FC7">
      <w:pPr>
        <w:pStyle w:val="BodyText"/>
        <w:spacing w:line="480" w:lineRule="auto"/>
        <w:ind w:right="335"/>
        <w:rPr>
          <w:sz w:val="28"/>
        </w:rPr>
      </w:pPr>
      <w:r>
        <w:rPr>
          <w:sz w:val="28"/>
        </w:rPr>
        <w:t>genitore del/della bambino/a _____________________________________, nato/a a _____________________________ il ________________ e residente a _________________________________ in Via/Piazza _______________ n. ____ tel. ________________________ cell. __________________________________</w:t>
      </w:r>
    </w:p>
    <w:p w:rsidR="004D1C93" w:rsidRDefault="004D1C93" w:rsidP="00F06FC7">
      <w:pPr>
        <w:pStyle w:val="BodyText"/>
        <w:spacing w:line="480" w:lineRule="auto"/>
        <w:ind w:right="335"/>
        <w:rPr>
          <w:sz w:val="28"/>
        </w:rPr>
      </w:pPr>
      <w:r>
        <w:rPr>
          <w:sz w:val="28"/>
        </w:rPr>
        <w:t>e-mail ____________________________________________________________</w:t>
      </w:r>
    </w:p>
    <w:p w:rsidR="004D1C93" w:rsidRDefault="004D1C93" w:rsidP="00F06FC7">
      <w:pPr>
        <w:pStyle w:val="BodyText"/>
        <w:ind w:right="335"/>
        <w:rPr>
          <w:sz w:val="28"/>
        </w:rPr>
      </w:pPr>
      <w:r>
        <w:rPr>
          <w:sz w:val="28"/>
        </w:rPr>
        <w:t>(C.F. _______________________________________________)</w:t>
      </w:r>
    </w:p>
    <w:p w:rsidR="004D1C93" w:rsidRDefault="004D1C93" w:rsidP="00F06FC7">
      <w:pPr>
        <w:pStyle w:val="BodyText"/>
        <w:ind w:right="335"/>
        <w:jc w:val="center"/>
        <w:rPr>
          <w:i w:val="0"/>
          <w:sz w:val="20"/>
        </w:rPr>
      </w:pPr>
      <w:r>
        <w:rPr>
          <w:i w:val="0"/>
          <w:sz w:val="20"/>
        </w:rPr>
        <w:t>(</w:t>
      </w:r>
      <w:r>
        <w:rPr>
          <w:i w:val="0"/>
          <w:sz w:val="20"/>
          <w:u w:val="single"/>
        </w:rPr>
        <w:t>del genitore</w:t>
      </w:r>
      <w:r>
        <w:rPr>
          <w:i w:val="0"/>
          <w:sz w:val="20"/>
        </w:rPr>
        <w:t>)</w:t>
      </w:r>
    </w:p>
    <w:p w:rsidR="004D1C93" w:rsidRDefault="004D1C93" w:rsidP="00F06FC7">
      <w:pPr>
        <w:pStyle w:val="BodyText"/>
        <w:ind w:right="335"/>
        <w:jc w:val="center"/>
        <w:rPr>
          <w:i w:val="0"/>
          <w:szCs w:val="24"/>
        </w:rPr>
      </w:pPr>
    </w:p>
    <w:p w:rsidR="004D1C93" w:rsidRDefault="004D1C93" w:rsidP="00F06FC7">
      <w:pPr>
        <w:pStyle w:val="BodyText"/>
        <w:ind w:right="335"/>
        <w:jc w:val="center"/>
        <w:rPr>
          <w:sz w:val="28"/>
        </w:rPr>
      </w:pPr>
      <w:r>
        <w:rPr>
          <w:sz w:val="28"/>
        </w:rPr>
        <w:t>CHIEDE DI ISCRIVERE</w:t>
      </w:r>
    </w:p>
    <w:p w:rsidR="004D1C93" w:rsidRDefault="004D1C93" w:rsidP="00F06FC7">
      <w:pPr>
        <w:pStyle w:val="BodyText"/>
        <w:ind w:right="335"/>
        <w:jc w:val="center"/>
        <w:rPr>
          <w:szCs w:val="24"/>
        </w:rPr>
      </w:pPr>
    </w:p>
    <w:p w:rsidR="004D1C93" w:rsidRDefault="004D1C93" w:rsidP="00F06FC7">
      <w:pPr>
        <w:pStyle w:val="BodyText"/>
        <w:ind w:right="-91"/>
        <w:rPr>
          <w:sz w:val="28"/>
        </w:rPr>
      </w:pPr>
      <w:r>
        <w:rPr>
          <w:sz w:val="28"/>
        </w:rPr>
        <w:t>Il/la proprio/a figlio/a al CENTRO GIOCO ESTIVO che l’Amministrazione comunale organizza dal 2 al 27</w:t>
      </w:r>
      <w:bookmarkStart w:id="0" w:name="_GoBack"/>
      <w:bookmarkEnd w:id="0"/>
      <w:r>
        <w:rPr>
          <w:sz w:val="28"/>
        </w:rPr>
        <w:t xml:space="preserve"> Luglio 2018 nei locali del CIAF e della Scuola dell’Infanzia  in Via  Quadalto n. 32 a Palazzuolo sul Senio.</w:t>
      </w:r>
    </w:p>
    <w:p w:rsidR="004D1C93" w:rsidRDefault="004D1C93" w:rsidP="00F06FC7">
      <w:pPr>
        <w:pStyle w:val="BodyText"/>
        <w:ind w:right="-91"/>
        <w:rPr>
          <w:b w:val="0"/>
        </w:rPr>
      </w:pPr>
    </w:p>
    <w:p w:rsidR="004D1C93" w:rsidRDefault="004D1C93" w:rsidP="00F06FC7">
      <w:pPr>
        <w:pStyle w:val="BodyText"/>
        <w:ind w:right="-91"/>
        <w:rPr>
          <w:b w:val="0"/>
          <w:i w:val="0"/>
          <w:sz w:val="28"/>
        </w:rPr>
      </w:pPr>
      <w:r>
        <w:rPr>
          <w:b w:val="0"/>
          <w:i w:val="0"/>
          <w:sz w:val="28"/>
        </w:rPr>
        <w:t>Comunica che l’orario scelto è il seguente:</w:t>
      </w:r>
    </w:p>
    <w:p w:rsidR="004D1C93" w:rsidRDefault="004D1C93" w:rsidP="00F06FC7">
      <w:pPr>
        <w:pStyle w:val="BodyText"/>
        <w:ind w:right="-91"/>
        <w:rPr>
          <w:b w:val="0"/>
          <w:i w:val="0"/>
          <w:szCs w:val="24"/>
        </w:rPr>
      </w:pPr>
    </w:p>
    <w:p w:rsidR="004D1C93" w:rsidRDefault="004D1C93" w:rsidP="00F06FC7">
      <w:pPr>
        <w:pStyle w:val="BodyText"/>
        <w:ind w:right="-91"/>
        <w:rPr>
          <w:b w:val="0"/>
          <w:i w:val="0"/>
          <w:sz w:val="28"/>
        </w:rPr>
      </w:pPr>
      <w:r>
        <w:rPr>
          <w:i w:val="0"/>
          <w:sz w:val="28"/>
        </w:rPr>
        <w:t>□</w:t>
      </w:r>
      <w:r>
        <w:rPr>
          <w:b w:val="0"/>
          <w:i w:val="0"/>
          <w:sz w:val="28"/>
        </w:rPr>
        <w:t xml:space="preserve">  Tutti i giorni dalle ore 8.00 alle ore 13.00 (</w:t>
      </w:r>
      <w:r>
        <w:rPr>
          <w:i w:val="0"/>
          <w:sz w:val="28"/>
        </w:rPr>
        <w:t>quota di partecipazione € 130,00</w:t>
      </w:r>
      <w:r>
        <w:rPr>
          <w:b w:val="0"/>
          <w:i w:val="0"/>
          <w:sz w:val="28"/>
        </w:rPr>
        <w:t>)</w:t>
      </w:r>
    </w:p>
    <w:p w:rsidR="004D1C93" w:rsidRDefault="004D1C93" w:rsidP="00F06FC7">
      <w:pPr>
        <w:pStyle w:val="BodyText"/>
        <w:ind w:right="-91"/>
        <w:rPr>
          <w:b w:val="0"/>
          <w:i w:val="0"/>
          <w:szCs w:val="24"/>
        </w:rPr>
      </w:pPr>
    </w:p>
    <w:p w:rsidR="004D1C93" w:rsidRDefault="004D1C93" w:rsidP="00F06FC7">
      <w:pPr>
        <w:pStyle w:val="BodyText"/>
        <w:ind w:left="284" w:right="-91" w:hanging="284"/>
        <w:rPr>
          <w:b w:val="0"/>
          <w:i w:val="0"/>
          <w:sz w:val="28"/>
        </w:rPr>
      </w:pPr>
      <w:r>
        <w:rPr>
          <w:i w:val="0"/>
          <w:sz w:val="28"/>
        </w:rPr>
        <w:t xml:space="preserve">□ </w:t>
      </w:r>
      <w:r>
        <w:rPr>
          <w:b w:val="0"/>
          <w:i w:val="0"/>
          <w:sz w:val="28"/>
        </w:rPr>
        <w:t xml:space="preserve"> Il lunedì e il mercoledì dalle ore 8.00 alle ore 16.00 e il martedì, giovedì e venerdì dalle ore 8.00 alle ore 13.00, (</w:t>
      </w:r>
      <w:r>
        <w:rPr>
          <w:i w:val="0"/>
          <w:sz w:val="28"/>
        </w:rPr>
        <w:t>quota di partecipazione € 150,00</w:t>
      </w:r>
      <w:r>
        <w:rPr>
          <w:b w:val="0"/>
          <w:i w:val="0"/>
          <w:sz w:val="28"/>
        </w:rPr>
        <w:t>)</w:t>
      </w:r>
    </w:p>
    <w:p w:rsidR="004D1C93" w:rsidRDefault="004D1C93" w:rsidP="00F06FC7">
      <w:pPr>
        <w:pStyle w:val="BodyText"/>
        <w:ind w:left="284" w:right="-91" w:hanging="284"/>
        <w:rPr>
          <w:b w:val="0"/>
          <w:i w:val="0"/>
          <w:szCs w:val="24"/>
        </w:rPr>
      </w:pPr>
    </w:p>
    <w:p w:rsidR="004D1C93" w:rsidRDefault="004D1C93" w:rsidP="00F06FC7">
      <w:pPr>
        <w:pStyle w:val="BodyText"/>
        <w:ind w:left="284" w:right="-91" w:hanging="284"/>
        <w:rPr>
          <w:b w:val="0"/>
          <w:i w:val="0"/>
          <w:sz w:val="28"/>
        </w:rPr>
      </w:pPr>
      <w:r>
        <w:rPr>
          <w:i w:val="0"/>
          <w:sz w:val="28"/>
        </w:rPr>
        <w:t xml:space="preserve">□ </w:t>
      </w:r>
      <w:r>
        <w:rPr>
          <w:b w:val="0"/>
          <w:i w:val="0"/>
          <w:sz w:val="28"/>
        </w:rPr>
        <w:t xml:space="preserve"> il lunedì, il mercoledì e il giovedì dalle ore 8.00 alle ore 16.00 e il martedì e venerdì dalle ore 8.00 alle ore 13.00, (</w:t>
      </w:r>
      <w:r>
        <w:rPr>
          <w:i w:val="0"/>
          <w:sz w:val="28"/>
        </w:rPr>
        <w:t>quota di partecipazione € 160,00</w:t>
      </w:r>
      <w:r>
        <w:rPr>
          <w:b w:val="0"/>
          <w:i w:val="0"/>
          <w:sz w:val="28"/>
        </w:rPr>
        <w:t>)</w:t>
      </w:r>
    </w:p>
    <w:p w:rsidR="004D1C93" w:rsidRDefault="004D1C93" w:rsidP="00F06FC7">
      <w:pPr>
        <w:pStyle w:val="BodyText"/>
        <w:ind w:right="335"/>
        <w:jc w:val="center"/>
        <w:rPr>
          <w:sz w:val="28"/>
        </w:rPr>
      </w:pPr>
    </w:p>
    <w:p w:rsidR="004D1C93" w:rsidRDefault="004D1C93" w:rsidP="00F06FC7">
      <w:pPr>
        <w:pStyle w:val="BodyText"/>
        <w:ind w:right="335"/>
        <w:jc w:val="center"/>
        <w:rPr>
          <w:sz w:val="28"/>
        </w:rPr>
      </w:pPr>
      <w:r>
        <w:rPr>
          <w:sz w:val="28"/>
        </w:rPr>
        <w:t>SI IMPEGNA</w:t>
      </w:r>
    </w:p>
    <w:p w:rsidR="004D1C93" w:rsidRDefault="004D1C93" w:rsidP="00F06FC7">
      <w:pPr>
        <w:pStyle w:val="BodyText"/>
        <w:ind w:right="335"/>
        <w:jc w:val="left"/>
        <w:rPr>
          <w:szCs w:val="24"/>
        </w:rPr>
      </w:pPr>
    </w:p>
    <w:p w:rsidR="004D1C93" w:rsidRDefault="004D1C93" w:rsidP="00F06FC7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Ad effettuare il pagamento, </w:t>
      </w:r>
      <w:r>
        <w:rPr>
          <w:b/>
          <w:i/>
          <w:sz w:val="28"/>
          <w:u w:val="single"/>
        </w:rPr>
        <w:t>dal 18 al 26 Giugno 2018,</w:t>
      </w:r>
      <w:r>
        <w:rPr>
          <w:b/>
          <w:i/>
          <w:sz w:val="28"/>
        </w:rPr>
        <w:t xml:space="preserve"> della quota di partecipazione con versamento diretto alla Cooperativa Sociale COMES di Marradi.</w:t>
      </w:r>
    </w:p>
    <w:p w:rsidR="004D1C93" w:rsidRDefault="004D1C93" w:rsidP="00F06FC7">
      <w:pPr>
        <w:jc w:val="both"/>
        <w:rPr>
          <w:b/>
          <w:i/>
          <w:szCs w:val="24"/>
        </w:rPr>
      </w:pPr>
    </w:p>
    <w:p w:rsidR="004D1C93" w:rsidRDefault="004D1C93" w:rsidP="00F06FC7">
      <w:pPr>
        <w:pStyle w:val="BodyTextIndent"/>
        <w:tabs>
          <w:tab w:val="left" w:pos="1418"/>
          <w:tab w:val="left" w:pos="5812"/>
          <w:tab w:val="left" w:pos="9638"/>
        </w:tabs>
        <w:spacing w:after="0"/>
        <w:ind w:left="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CONSENSO AL TRATTAMENTO DEI DATI PERSONALI SENSIBILI</w:t>
      </w:r>
    </w:p>
    <w:p w:rsidR="004D1C93" w:rsidRDefault="004D1C93" w:rsidP="00F06FC7">
      <w:pPr>
        <w:pStyle w:val="BodyTextIndent"/>
        <w:tabs>
          <w:tab w:val="left" w:pos="1418"/>
          <w:tab w:val="left" w:pos="5812"/>
          <w:tab w:val="left" w:pos="9638"/>
        </w:tabs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Ai sensi della L. 196/2003, dichiaro di prestare il proprio consenso al trattamento, da parte del Comune di Palazzuolo sul Senio, dei propri dati personali c.d. sensibili, da utilizzare ad uso interno d’Ufficio.</w:t>
      </w:r>
    </w:p>
    <w:p w:rsidR="004D1C93" w:rsidRDefault="004D1C93" w:rsidP="00F06FC7">
      <w:pPr>
        <w:pStyle w:val="BodyTextIndent"/>
        <w:tabs>
          <w:tab w:val="left" w:pos="1418"/>
          <w:tab w:val="left" w:pos="5812"/>
          <w:tab w:val="left" w:pos="9638"/>
        </w:tabs>
        <w:spacing w:after="0"/>
        <w:ind w:left="0"/>
        <w:rPr>
          <w:szCs w:val="24"/>
        </w:rPr>
      </w:pPr>
    </w:p>
    <w:p w:rsidR="004D1C93" w:rsidRDefault="004D1C93" w:rsidP="00F06FC7">
      <w:pPr>
        <w:pStyle w:val="BodyText"/>
        <w:ind w:right="335"/>
        <w:jc w:val="right"/>
        <w:rPr>
          <w:sz w:val="28"/>
        </w:rPr>
      </w:pPr>
      <w:r>
        <w:rPr>
          <w:sz w:val="28"/>
        </w:rPr>
        <w:t>Firma del genitore    _________________________________</w:t>
      </w:r>
    </w:p>
    <w:p w:rsidR="004D1C93" w:rsidRDefault="004D1C93"/>
    <w:sectPr w:rsidR="004D1C93" w:rsidSect="00C30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FC7"/>
    <w:rsid w:val="001F5230"/>
    <w:rsid w:val="003C63C9"/>
    <w:rsid w:val="004D1C93"/>
    <w:rsid w:val="00627133"/>
    <w:rsid w:val="007267F7"/>
    <w:rsid w:val="00745465"/>
    <w:rsid w:val="00971E9F"/>
    <w:rsid w:val="00C30D0E"/>
    <w:rsid w:val="00F0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C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06FC7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uiPriority w:val="99"/>
    <w:locked/>
    <w:rsid w:val="00F06FC7"/>
    <w:rPr>
      <w:rFonts w:ascii="Times New Roman" w:hAnsi="Times New Roman" w:cs="Times New Roman"/>
      <w:b/>
      <w:i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F06FC7"/>
    <w:pPr>
      <w:jc w:val="both"/>
    </w:pPr>
    <w:rPr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6FC7"/>
    <w:rPr>
      <w:rFonts w:ascii="Times New Roman" w:hAnsi="Times New Roman" w:cs="Times New Roman"/>
      <w:b/>
      <w:i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rsid w:val="00F06F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06FC7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256</Words>
  <Characters>1460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subject/>
  <dc:creator>Barbara</dc:creator>
  <cp:keywords/>
  <dc:description/>
  <cp:lastModifiedBy>uffstaff</cp:lastModifiedBy>
  <cp:revision>2</cp:revision>
  <dcterms:created xsi:type="dcterms:W3CDTF">2018-05-30T07:58:00Z</dcterms:created>
  <dcterms:modified xsi:type="dcterms:W3CDTF">2018-05-30T07:58:00Z</dcterms:modified>
</cp:coreProperties>
</file>