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A114" w14:textId="77777777" w:rsidR="00130AC2" w:rsidRDefault="008074E1">
      <w:pPr>
        <w:pStyle w:val="TableContentsuser"/>
        <w:tabs>
          <w:tab w:val="left" w:pos="3377"/>
          <w:tab w:val="left" w:pos="6801"/>
        </w:tabs>
        <w:ind w:left="55"/>
        <w:jc w:val="right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14:paraId="57C45B0C" w14:textId="77777777" w:rsidR="00130AC2" w:rsidRDefault="00130AC2">
      <w:pPr>
        <w:pStyle w:val="TableContentsuser"/>
        <w:tabs>
          <w:tab w:val="left" w:pos="3267"/>
          <w:tab w:val="left" w:pos="6691"/>
        </w:tabs>
        <w:rPr>
          <w:sz w:val="22"/>
          <w:szCs w:val="22"/>
        </w:rPr>
      </w:pPr>
    </w:p>
    <w:tbl>
      <w:tblPr>
        <w:tblW w:w="10313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2438"/>
        <w:gridCol w:w="2715"/>
        <w:gridCol w:w="2723"/>
      </w:tblGrid>
      <w:tr w:rsidR="00130AC2" w14:paraId="4581F210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5D2F2" w14:textId="77777777" w:rsidR="00130AC2" w:rsidRDefault="008074E1">
            <w:pPr>
              <w:pStyle w:val="TableContentsuser"/>
              <w:snapToGrid w:val="0"/>
              <w:jc w:val="right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5D153AE" wp14:editId="4A83DFD3">
                  <wp:simplePos x="0" y="0"/>
                  <wp:positionH relativeFrom="column">
                    <wp:posOffset>-92875</wp:posOffset>
                  </wp:positionH>
                  <wp:positionV relativeFrom="paragraph">
                    <wp:posOffset>84600</wp:posOffset>
                  </wp:positionV>
                  <wp:extent cx="1492922" cy="1164598"/>
                  <wp:effectExtent l="0" t="0" r="0" b="0"/>
                  <wp:wrapTopAndBottom/>
                  <wp:docPr id="188562987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22" cy="1164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63DB" w14:textId="77777777" w:rsidR="00130AC2" w:rsidRDefault="00130AC2">
            <w:pPr>
              <w:pStyle w:val="TableContentsuser"/>
              <w:snapToGrid w:val="0"/>
              <w:jc w:val="right"/>
              <w:rPr>
                <w:sz w:val="22"/>
                <w:szCs w:val="22"/>
              </w:rPr>
            </w:pPr>
          </w:p>
          <w:p w14:paraId="0635AF84" w14:textId="77777777" w:rsidR="00130AC2" w:rsidRDefault="008074E1">
            <w:pPr>
              <w:pStyle w:val="TableContentsuser"/>
              <w:snapToGrid w:val="0"/>
              <w:jc w:val="right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02E8289" wp14:editId="5352964A">
                  <wp:simplePos x="0" y="0"/>
                  <wp:positionH relativeFrom="column">
                    <wp:posOffset>498604</wp:posOffset>
                  </wp:positionH>
                  <wp:positionV relativeFrom="paragraph">
                    <wp:posOffset>76681</wp:posOffset>
                  </wp:positionV>
                  <wp:extent cx="471958" cy="777962"/>
                  <wp:effectExtent l="0" t="0" r="4292" b="3088"/>
                  <wp:wrapTopAndBottom/>
                  <wp:docPr id="1523247270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-1043" t="-624" r="-1043" b="-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58" cy="777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FE18" w14:textId="77777777" w:rsidR="00130AC2" w:rsidRDefault="008074E1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912BFD3" w14:textId="77777777" w:rsidR="00130AC2" w:rsidRDefault="008074E1">
            <w:pPr>
              <w:pStyle w:val="TableContentsus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5C6A87" wp14:editId="4E6F881F">
                  <wp:simplePos x="0" y="0"/>
                  <wp:positionH relativeFrom="column">
                    <wp:posOffset>385447</wp:posOffset>
                  </wp:positionH>
                  <wp:positionV relativeFrom="paragraph">
                    <wp:posOffset>76837</wp:posOffset>
                  </wp:positionV>
                  <wp:extent cx="878208" cy="758823"/>
                  <wp:effectExtent l="0" t="0" r="0" b="3177"/>
                  <wp:wrapSquare wrapText="bothSides"/>
                  <wp:docPr id="587412546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75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EB14" w14:textId="77777777" w:rsidR="00130AC2" w:rsidRDefault="00130AC2">
            <w:pPr>
              <w:pStyle w:val="TableContentsuser"/>
              <w:snapToGrid w:val="0"/>
              <w:rPr>
                <w:sz w:val="22"/>
                <w:szCs w:val="22"/>
              </w:rPr>
            </w:pPr>
          </w:p>
          <w:p w14:paraId="5E28278B" w14:textId="77777777" w:rsidR="00130AC2" w:rsidRDefault="008074E1">
            <w:pPr>
              <w:pStyle w:val="TableContentsus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C5E741" wp14:editId="6E4561DB">
                  <wp:simplePos x="0" y="0"/>
                  <wp:positionH relativeFrom="column">
                    <wp:posOffset>400680</wp:posOffset>
                  </wp:positionH>
                  <wp:positionV relativeFrom="paragraph">
                    <wp:posOffset>178929</wp:posOffset>
                  </wp:positionV>
                  <wp:extent cx="831847" cy="655323"/>
                  <wp:effectExtent l="0" t="0" r="6353" b="0"/>
                  <wp:wrapSquare wrapText="bothSides"/>
                  <wp:docPr id="408238188" name="Immagine 4" descr="Stemmacomunalebuo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47" cy="65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301F3D" w14:textId="77777777" w:rsidR="00130AC2" w:rsidRDefault="008074E1">
      <w:pPr>
        <w:pStyle w:val="Standarduser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Fac-simile domanda</w:t>
      </w:r>
    </w:p>
    <w:p w14:paraId="422B2F51" w14:textId="77777777" w:rsidR="00130AC2" w:rsidRDefault="00130AC2">
      <w:pPr>
        <w:pStyle w:val="Standarduser"/>
        <w:jc w:val="right"/>
        <w:rPr>
          <w:b/>
          <w:bCs/>
          <w:i/>
          <w:iCs/>
          <w:sz w:val="22"/>
          <w:szCs w:val="22"/>
        </w:rPr>
      </w:pPr>
    </w:p>
    <w:p w14:paraId="0DC30D32" w14:textId="77777777" w:rsidR="00130AC2" w:rsidRDefault="00130AC2">
      <w:pPr>
        <w:pStyle w:val="TableContentsuser"/>
        <w:jc w:val="right"/>
        <w:rPr>
          <w:b/>
          <w:bCs/>
          <w:i/>
          <w:iCs/>
          <w:sz w:val="22"/>
          <w:szCs w:val="22"/>
        </w:rPr>
      </w:pPr>
    </w:p>
    <w:p w14:paraId="0EDDF7AE" w14:textId="77777777" w:rsidR="00130AC2" w:rsidRDefault="00130AC2">
      <w:pPr>
        <w:pStyle w:val="Standarduser"/>
        <w:jc w:val="right"/>
        <w:rPr>
          <w:sz w:val="22"/>
          <w:szCs w:val="22"/>
        </w:rPr>
      </w:pPr>
    </w:p>
    <w:p w14:paraId="747390BF" w14:textId="77777777" w:rsidR="00130AC2" w:rsidRDefault="008074E1">
      <w:pPr>
        <w:pStyle w:val="Standarduser"/>
        <w:jc w:val="center"/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PALAZZUOLO SUL SENIO</w:t>
      </w:r>
    </w:p>
    <w:p w14:paraId="1084D49E" w14:textId="77777777" w:rsidR="00130AC2" w:rsidRDefault="008074E1">
      <w:pPr>
        <w:pStyle w:val="Standardus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14:paraId="52DD7429" w14:textId="77777777" w:rsidR="00130AC2" w:rsidRDefault="008074E1">
      <w:pPr>
        <w:pStyle w:val="Standarduser"/>
        <w:jc w:val="center"/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>Pacchetto Scuola</w:t>
      </w:r>
      <w:r>
        <w:rPr>
          <w:b/>
          <w:bCs/>
          <w:sz w:val="24"/>
          <w:szCs w:val="24"/>
        </w:rPr>
        <w:t>”- ANNO SCOLASTICO 2023/2024</w:t>
      </w:r>
    </w:p>
    <w:p w14:paraId="14BE1CAB" w14:textId="77777777" w:rsidR="00130AC2" w:rsidRDefault="008074E1">
      <w:pPr>
        <w:pStyle w:val="Standarduser"/>
        <w:jc w:val="center"/>
        <w:rPr>
          <w:sz w:val="24"/>
          <w:szCs w:val="24"/>
        </w:rPr>
      </w:pPr>
      <w:r>
        <w:rPr>
          <w:sz w:val="24"/>
          <w:szCs w:val="24"/>
        </w:rPr>
        <w:t>DOMANDA DI AMMISSIONE AL BANDO</w:t>
      </w:r>
    </w:p>
    <w:p w14:paraId="5C5E8271" w14:textId="77777777" w:rsidR="00130AC2" w:rsidRDefault="008074E1">
      <w:pPr>
        <w:pStyle w:val="Standarduser"/>
        <w:jc w:val="center"/>
        <w:rPr>
          <w:sz w:val="22"/>
          <w:szCs w:val="22"/>
        </w:rPr>
      </w:pPr>
      <w:r>
        <w:rPr>
          <w:sz w:val="22"/>
          <w:szCs w:val="22"/>
        </w:rPr>
        <w:t>(D.G.R. n. 757/2023)</w:t>
      </w:r>
    </w:p>
    <w:p w14:paraId="30BF1D57" w14:textId="77777777" w:rsidR="00130AC2" w:rsidRDefault="00130AC2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</w:p>
    <w:p w14:paraId="2ED568D9" w14:textId="77777777" w:rsidR="00130AC2" w:rsidRDefault="008074E1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14:paraId="4C24294B" w14:textId="77777777" w:rsidR="00130AC2" w:rsidRDefault="008074E1">
      <w:pPr>
        <w:pStyle w:val="Stile1"/>
        <w:spacing w:before="360"/>
        <w:ind w:left="5760" w:firstLine="72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Al Comune di Palazzuolo sul Senio</w:t>
      </w:r>
    </w:p>
    <w:p w14:paraId="225101A2" w14:textId="77777777" w:rsidR="00130AC2" w:rsidRDefault="008074E1">
      <w:pPr>
        <w:pStyle w:val="Stile2"/>
        <w:spacing w:line="360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id="1"/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t>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10702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2"/>
      </w:tblGrid>
      <w:tr w:rsidR="00130AC2" w14:paraId="744B54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6019" w14:textId="77777777" w:rsidR="00130AC2" w:rsidRDefault="008074E1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della/dello studentessa/studente identificata/o al successivo punto 1</w:t>
            </w:r>
          </w:p>
        </w:tc>
      </w:tr>
      <w:tr w:rsidR="00130AC2" w14:paraId="421D38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4870A" w14:textId="77777777" w:rsidR="00130AC2" w:rsidRDefault="008074E1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studentessa/studente maggiorenne</w:t>
            </w:r>
          </w:p>
        </w:tc>
      </w:tr>
      <w:tr w:rsidR="00130AC2" w14:paraId="4287E5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E9430" w14:textId="77777777" w:rsidR="00130AC2" w:rsidRDefault="00130AC2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8041FF" w14:textId="77777777" w:rsidR="00130AC2" w:rsidRDefault="00130AC2">
      <w:pPr>
        <w:pStyle w:val="Stile2"/>
        <w:spacing w:line="283" w:lineRule="atLeast"/>
        <w:ind w:left="0" w:right="0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p w14:paraId="3D70D9E9" w14:textId="77777777" w:rsidR="00130AC2" w:rsidRDefault="008074E1">
      <w:pPr>
        <w:pStyle w:val="Stile2"/>
        <w:spacing w:line="283" w:lineRule="atLeast"/>
        <w:ind w:left="0" w:right="0"/>
        <w:jc w:val="center"/>
        <w:outlineLvl w:val="9"/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14:paraId="2D64864E" w14:textId="77777777" w:rsidR="00130AC2" w:rsidRDefault="00130AC2">
      <w:pPr>
        <w:pStyle w:val="Stile2"/>
        <w:spacing w:line="283" w:lineRule="atLeast"/>
        <w:ind w:left="0" w:right="0"/>
        <w:outlineLvl w:val="9"/>
        <w:rPr>
          <w:rFonts w:ascii="Times New Roman" w:hAnsi="Times New Roman" w:cs="Times New Roman"/>
          <w:sz w:val="22"/>
          <w:szCs w:val="22"/>
        </w:rPr>
      </w:pPr>
    </w:p>
    <w:p w14:paraId="04811CD5" w14:textId="77777777" w:rsidR="00130AC2" w:rsidRDefault="008074E1">
      <w:pPr>
        <w:pStyle w:val="Stile2"/>
        <w:spacing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le studentesse e gli studenti residenti nel Comune di Palazzuolo sul Senio 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iscritti, nell’anno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scolastico 2023/2024, alle scuole secondarie di primo e secondo grado, statali e paritarie (private o degli Enti locali), e a percorsi  di Istruzione e Formazione Professionale – IeFP – presso una scuola secondaria di secondo grado o una agenzia formativa </w:t>
      </w:r>
      <w:r>
        <w:rPr>
          <w:rFonts w:ascii="Times New Roman" w:hAnsi="Times New Roman" w:cs="Times New Roman"/>
          <w:spacing w:val="0"/>
          <w:sz w:val="22"/>
          <w:szCs w:val="22"/>
        </w:rPr>
        <w:t>accreditata, appartenenti a nuclei familiari con un indicatore della situazione economica equivalente (ISEE) non superiore a 15.748,78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id="2"/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t>2)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14:paraId="683BB739" w14:textId="77777777" w:rsidR="00130AC2" w:rsidRDefault="008074E1">
      <w:pPr>
        <w:pStyle w:val="Stile2"/>
        <w:spacing w:before="120"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14:paraId="55F0E71D" w14:textId="77777777" w:rsidR="00130AC2" w:rsidRDefault="00130AC2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</w:p>
    <w:p w14:paraId="15DF2279" w14:textId="77777777" w:rsidR="00130AC2" w:rsidRDefault="008074E1">
      <w:pPr>
        <w:pStyle w:val="Stile2"/>
        <w:ind w:left="0" w:right="0"/>
        <w:jc w:val="center"/>
        <w:outlineLvl w:val="9"/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2C3A34C1" w14:textId="77777777" w:rsidR="00130AC2" w:rsidRDefault="008074E1">
      <w:pPr>
        <w:pStyle w:val="Stile2"/>
        <w:spacing w:before="360" w:line="240" w:lineRule="auto"/>
        <w:ind w:left="0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DELLA/DELLO 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STUDENTESSA/STUDENTE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7"/>
        <w:gridCol w:w="1279"/>
        <w:gridCol w:w="426"/>
        <w:gridCol w:w="845"/>
        <w:gridCol w:w="852"/>
        <w:gridCol w:w="427"/>
        <w:gridCol w:w="1341"/>
      </w:tblGrid>
      <w:tr w:rsidR="00130AC2" w14:paraId="08E66C85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69DD0" w14:textId="77777777" w:rsidR="00130AC2" w:rsidRDefault="008074E1">
            <w:pPr>
              <w:pStyle w:val="TableContentsuser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11C44" w14:textId="77777777" w:rsidR="00130AC2" w:rsidRDefault="008074E1">
            <w:pPr>
              <w:pStyle w:val="TableContentsuser"/>
            </w:pPr>
            <w:r>
              <w:t>Nome</w:t>
            </w:r>
          </w:p>
        </w:tc>
        <w:tc>
          <w:tcPr>
            <w:tcW w:w="2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61F2A" w14:textId="77777777" w:rsidR="00130AC2" w:rsidRDefault="008074E1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130AC2" w14:paraId="0702FCF5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DF121" w14:textId="77777777" w:rsidR="00130AC2" w:rsidRDefault="008074E1">
            <w:pPr>
              <w:pStyle w:val="TableContentsuser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8250C" w14:textId="77777777" w:rsidR="00130AC2" w:rsidRDefault="008074E1">
            <w:pPr>
              <w:pStyle w:val="TableContentsuser"/>
            </w:pPr>
            <w:r>
              <w:t>n.</w:t>
            </w:r>
          </w:p>
        </w:tc>
        <w:tc>
          <w:tcPr>
            <w:tcW w:w="26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2480D" w14:textId="77777777" w:rsidR="00130AC2" w:rsidRDefault="008074E1">
            <w:pPr>
              <w:pStyle w:val="TableContentsuser"/>
            </w:pPr>
            <w:r>
              <w:t>CAP</w:t>
            </w:r>
          </w:p>
        </w:tc>
      </w:tr>
      <w:tr w:rsidR="00130AC2" w14:paraId="7D4F63D6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EFB81" w14:textId="77777777" w:rsidR="00130AC2" w:rsidRDefault="008074E1">
            <w:pPr>
              <w:pStyle w:val="TableContentsuser"/>
            </w:pPr>
            <w:r>
              <w:t>Comune di residenza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335B2" w14:textId="77777777" w:rsidR="00130AC2" w:rsidRDefault="008074E1">
            <w:pPr>
              <w:pStyle w:val="TableContentsuser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F9920" w14:textId="77777777" w:rsidR="00130AC2" w:rsidRDefault="008074E1">
            <w:pPr>
              <w:pStyle w:val="TableContentsuser"/>
            </w:pPr>
            <w:r>
              <w:t>Nazionalità</w:t>
            </w:r>
          </w:p>
        </w:tc>
        <w:tc>
          <w:tcPr>
            <w:tcW w:w="17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22196" w14:textId="77777777" w:rsidR="00130AC2" w:rsidRDefault="008074E1">
            <w:pPr>
              <w:pStyle w:val="TableContentsuser"/>
            </w:pPr>
            <w:r>
              <w:t>Telefono</w:t>
            </w:r>
          </w:p>
        </w:tc>
      </w:tr>
      <w:tr w:rsidR="00130AC2" w14:paraId="1F792704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5FB9B" w14:textId="77777777" w:rsidR="00130AC2" w:rsidRDefault="008074E1">
            <w:pPr>
              <w:pStyle w:val="TableContentsuser"/>
            </w:pPr>
            <w:r>
              <w:t>Comune e Provincia di nascita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254AF" w14:textId="77777777" w:rsidR="00130AC2" w:rsidRDefault="008074E1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77C36" w14:textId="77777777" w:rsidR="00130AC2" w:rsidRDefault="00130AC2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51E1F" w14:textId="77777777" w:rsidR="00130AC2" w:rsidRDefault="00130AC2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18ADD" w14:textId="77777777" w:rsidR="00130AC2" w:rsidRDefault="00130AC2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</w:tr>
    </w:tbl>
    <w:p w14:paraId="05DA790F" w14:textId="77777777" w:rsidR="00130AC2" w:rsidRDefault="00130AC2">
      <w:pPr>
        <w:pStyle w:val="Standard"/>
        <w:rPr>
          <w:vanish/>
        </w:rPr>
      </w:pPr>
    </w:p>
    <w:tbl>
      <w:tblPr>
        <w:tblW w:w="10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18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2"/>
      </w:tblGrid>
      <w:tr w:rsidR="00130AC2" w14:paraId="026EA17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2D532" w14:textId="77777777" w:rsidR="00130AC2" w:rsidRDefault="008074E1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9A11A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6364A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D9889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1AFEF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760E1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C77A6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6E1F6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77F38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873EA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3B97D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FD651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D9619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43186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C9F80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F9F5B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14631" w14:textId="77777777" w:rsidR="00130AC2" w:rsidRDefault="00130AC2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</w:tr>
    </w:tbl>
    <w:p w14:paraId="69342525" w14:textId="77777777" w:rsidR="00130AC2" w:rsidRDefault="008074E1">
      <w:pPr>
        <w:pStyle w:val="Stile2"/>
        <w:spacing w:before="360" w:line="240" w:lineRule="auto"/>
        <w:ind w:left="19" w:right="0" w:hanging="84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lastRenderedPageBreak/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la/lo studentessa/studente maggiorenne vale quanto già dichiarato al punto 1</w:t>
      </w:r>
    </w:p>
    <w:tbl>
      <w:tblPr>
        <w:tblW w:w="10262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2"/>
        <w:gridCol w:w="1275"/>
        <w:gridCol w:w="433"/>
        <w:gridCol w:w="842"/>
        <w:gridCol w:w="850"/>
        <w:gridCol w:w="425"/>
        <w:gridCol w:w="1395"/>
      </w:tblGrid>
      <w:tr w:rsidR="00130AC2" w14:paraId="08817206" w14:textId="7777777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1E605" w14:textId="77777777" w:rsidR="00130AC2" w:rsidRDefault="008074E1">
            <w:pPr>
              <w:pStyle w:val="TableContentsuser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215AC" w14:textId="77777777" w:rsidR="00130AC2" w:rsidRDefault="008074E1">
            <w:pPr>
              <w:pStyle w:val="TableContentsuser"/>
            </w:pPr>
            <w:r>
              <w:t>Nome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648BD" w14:textId="77777777" w:rsidR="00130AC2" w:rsidRDefault="008074E1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130AC2" w14:paraId="1E754296" w14:textId="7777777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01137" w14:textId="77777777" w:rsidR="00130AC2" w:rsidRDefault="008074E1">
            <w:pPr>
              <w:pStyle w:val="TableContentsuser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15E4C" w14:textId="77777777" w:rsidR="00130AC2" w:rsidRDefault="008074E1">
            <w:pPr>
              <w:pStyle w:val="TableContentsuser"/>
            </w:pPr>
            <w:r>
              <w:t>n.</w:t>
            </w: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B51FD" w14:textId="77777777" w:rsidR="00130AC2" w:rsidRDefault="008074E1">
            <w:pPr>
              <w:pStyle w:val="TableContentsuser"/>
            </w:pPr>
            <w:r>
              <w:t>CAP</w:t>
            </w:r>
          </w:p>
        </w:tc>
      </w:tr>
      <w:tr w:rsidR="00130AC2" w14:paraId="51394A7D" w14:textId="7777777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828A5" w14:textId="77777777" w:rsidR="00130AC2" w:rsidRDefault="008074E1">
            <w:pPr>
              <w:pStyle w:val="TableContentsuser"/>
            </w:pPr>
            <w:r>
              <w:t>Comune di residenza</w:t>
            </w:r>
          </w:p>
        </w:tc>
        <w:tc>
          <w:tcPr>
            <w:tcW w:w="1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0599" w14:textId="77777777" w:rsidR="00130AC2" w:rsidRDefault="008074E1">
            <w:pPr>
              <w:pStyle w:val="TableContentsuser"/>
            </w:pPr>
            <w:r>
              <w:t>Provincia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FBF9C" w14:textId="77777777" w:rsidR="00130AC2" w:rsidRDefault="008074E1">
            <w:pPr>
              <w:pStyle w:val="TableContentsuser"/>
            </w:pPr>
            <w:r>
              <w:t>Nazionalità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69545" w14:textId="77777777" w:rsidR="00130AC2" w:rsidRDefault="008074E1">
            <w:pPr>
              <w:pStyle w:val="TableContentsuser"/>
            </w:pPr>
            <w:r>
              <w:t>Telefono</w:t>
            </w:r>
          </w:p>
        </w:tc>
      </w:tr>
      <w:tr w:rsidR="00130AC2" w14:paraId="6FC0A280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B6FC2" w14:textId="77777777" w:rsidR="00130AC2" w:rsidRDefault="008074E1">
            <w:pPr>
              <w:pStyle w:val="TableContentsuser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B30DA" w14:textId="77777777" w:rsidR="00130AC2" w:rsidRDefault="008074E1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E110F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13BA6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A28EB" w14:textId="77777777" w:rsidR="00130AC2" w:rsidRDefault="00130AC2">
            <w:pPr>
              <w:pStyle w:val="TableContentsuser"/>
              <w:snapToGrid w:val="0"/>
            </w:pPr>
          </w:p>
        </w:tc>
      </w:tr>
    </w:tbl>
    <w:p w14:paraId="4C26EE41" w14:textId="77777777" w:rsidR="00130AC2" w:rsidRDefault="00130AC2">
      <w:pPr>
        <w:pStyle w:val="Standard"/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10262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25"/>
        <w:gridCol w:w="600"/>
        <w:gridCol w:w="60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20"/>
      </w:tblGrid>
      <w:tr w:rsidR="00130AC2" w14:paraId="43DEAF0E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F00DE" w14:textId="77777777" w:rsidR="00130AC2" w:rsidRDefault="008074E1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1028A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B4352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27CCD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AA068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8B11E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F7EA0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998D8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94C58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29673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28261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0C3D1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4F714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77F0C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1E5D1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A89CC" w14:textId="77777777" w:rsidR="00130AC2" w:rsidRDefault="00130AC2">
            <w:pPr>
              <w:pStyle w:val="TableContentsuser"/>
              <w:snapToGrid w:val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52F26" w14:textId="77777777" w:rsidR="00130AC2" w:rsidRDefault="00130AC2">
            <w:pPr>
              <w:pStyle w:val="TableContentsuser"/>
              <w:snapToGrid w:val="0"/>
            </w:pPr>
          </w:p>
        </w:tc>
      </w:tr>
    </w:tbl>
    <w:p w14:paraId="50EE754A" w14:textId="77777777" w:rsidR="00130AC2" w:rsidRDefault="00130AC2">
      <w:pPr>
        <w:pStyle w:val="Standarduser"/>
        <w:rPr>
          <w:sz w:val="22"/>
          <w:szCs w:val="22"/>
        </w:rPr>
      </w:pPr>
    </w:p>
    <w:p w14:paraId="6716837A" w14:textId="77777777" w:rsidR="00130AC2" w:rsidRDefault="00130AC2">
      <w:pPr>
        <w:pStyle w:val="Standard"/>
        <w:spacing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051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8"/>
        <w:gridCol w:w="255"/>
      </w:tblGrid>
      <w:tr w:rsidR="00130AC2" w14:paraId="51904A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ED93A" w14:textId="77777777" w:rsidR="00130AC2" w:rsidRDefault="008074E1">
            <w:pPr>
              <w:pStyle w:val="Stile2"/>
              <w:tabs>
                <w:tab w:val="left" w:pos="342"/>
              </w:tabs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3a - ISTITUZIONE SCOLASTICA A CUI E' ISCRITTO LA/LO STUDENTESSA/STUDENTE PER L’ANNO SCOLASTICO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</w:rPr>
              <w:t>2023/2024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 xml:space="preserve"> (le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>informazioni si riferiscono alla scuola che sarà frequentata nell'anno scolastico 2023/2024)</w:t>
            </w:r>
          </w:p>
          <w:p w14:paraId="65A07437" w14:textId="77777777" w:rsidR="00130AC2" w:rsidRDefault="00130AC2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bCs/>
                <w:spacing w:val="0"/>
                <w:sz w:val="8"/>
                <w:shd w:val="clear" w:color="auto" w:fill="FF8000"/>
              </w:rPr>
            </w:pPr>
          </w:p>
          <w:tbl>
            <w:tblPr>
              <w:tblW w:w="560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2"/>
            </w:tblGrid>
            <w:tr w:rsidR="00130AC2" w14:paraId="36E2AF5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73C45" w14:textId="77777777" w:rsidR="00130AC2" w:rsidRDefault="008074E1">
                  <w:pPr>
                    <w:pStyle w:val="TableContentsuser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5FEFF82F" w14:textId="77777777" w:rsidR="00130AC2" w:rsidRDefault="008074E1">
                  <w:pPr>
                    <w:pStyle w:val="TableContentsus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14110A1B" w14:textId="77777777" w:rsidR="00130AC2" w:rsidRDefault="008074E1">
                  <w:pPr>
                    <w:pStyle w:val="TableContentsuser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SECONDO GRADO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</w:p>
                <w:p w14:paraId="6CBD57EA" w14:textId="77777777" w:rsidR="00130AC2" w:rsidRDefault="008074E1">
                  <w:pPr>
                    <w:pStyle w:val="TableContentsuser"/>
                  </w:pPr>
                  <w:r>
                    <w:rPr>
                      <w:b/>
                      <w:sz w:val="22"/>
                      <w:szCs w:val="22"/>
                      <w:shd w:val="clear" w:color="auto" w:fill="FF8000"/>
                    </w:rPr>
                    <w:t xml:space="preserve">                                             </w:t>
                  </w:r>
                </w:p>
              </w:tc>
            </w:tr>
          </w:tbl>
          <w:p w14:paraId="316E1FEF" w14:textId="77777777" w:rsidR="00130AC2" w:rsidRDefault="008074E1">
            <w:pPr>
              <w:pStyle w:val="Stile2"/>
              <w:spacing w:before="120" w:line="240" w:lineRule="auto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BARRARE LA CASELLA</w:t>
            </w: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CORRISPONDENTE ALL’ORDINE DI SCUOLA CHE SARA' FREQUENTATA NELL'ANNO SCOLASTICO 2023/2024</w:t>
            </w:r>
          </w:p>
          <w:p w14:paraId="68CBE08C" w14:textId="77777777" w:rsidR="00130AC2" w:rsidRDefault="008074E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ISTITUZIONE SCOLASTICA</w:t>
            </w:r>
          </w:p>
          <w:tbl>
            <w:tblPr>
              <w:tblW w:w="10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8"/>
            </w:tblGrid>
            <w:tr w:rsidR="00130AC2" w14:paraId="6E1C467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725B0F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130AC2" w14:paraId="2DC342B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C8DC96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</w:tbl>
          <w:p w14:paraId="36E3CA6A" w14:textId="77777777" w:rsidR="00130AC2" w:rsidRDefault="008074E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Scuola che sarà frequentata nell’a.s. 2023/2024 (Plesso / indirizzo di studio)</w:t>
            </w:r>
          </w:p>
          <w:tbl>
            <w:tblPr>
              <w:tblW w:w="10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2"/>
              <w:gridCol w:w="1708"/>
              <w:gridCol w:w="2308"/>
              <w:gridCol w:w="2940"/>
            </w:tblGrid>
            <w:tr w:rsidR="00130AC2" w14:paraId="30D8EBC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D90D1D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130AC2" w14:paraId="79EB4CB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D8F2E7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  <w:tr w:rsidR="00130AC2" w14:paraId="56F8CD1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EA657D" w14:textId="77777777" w:rsidR="00130AC2" w:rsidRDefault="008074E1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444CFF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4A8B49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29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CE2F48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Provincia</w:t>
                  </w:r>
                </w:p>
              </w:tc>
            </w:tr>
            <w:tr w:rsidR="00130AC2" w14:paraId="6D1D726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E12029" w14:textId="77777777" w:rsidR="00130AC2" w:rsidRDefault="008074E1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24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9B83D5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14:paraId="1DBA7BBD" w14:textId="77777777" w:rsidR="00130AC2" w:rsidRDefault="008074E1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IeFP A CUI E' ISCRITTO LA/LO STUDENTESSA/STUDENTE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2023/2024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 xml:space="preserve">(le informazioni si riferiscono alla scuola o all’agenzia che sarà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>frequentata nell’anno 2023/2024)</w:t>
            </w:r>
          </w:p>
          <w:p w14:paraId="1629BCA2" w14:textId="77777777" w:rsidR="00130AC2" w:rsidRDefault="008074E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ISTITUZIONE SCOLASTICA</w:t>
            </w:r>
          </w:p>
          <w:tbl>
            <w:tblPr>
              <w:tblW w:w="104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73"/>
            </w:tblGrid>
            <w:tr w:rsidR="00130AC2" w14:paraId="6EECF96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364474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130AC2" w14:paraId="14F6662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297190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</w:tbl>
          <w:p w14:paraId="4BBA7D0D" w14:textId="77777777" w:rsidR="00130AC2" w:rsidRDefault="008074E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Scuola che sarà frequentata nell’a.s. 2023/2024 (Plesso / indirizzo di studio)</w:t>
            </w:r>
          </w:p>
          <w:tbl>
            <w:tblPr>
              <w:tblW w:w="10456" w:type="dxa"/>
              <w:tblInd w:w="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1709"/>
              <w:gridCol w:w="2316"/>
              <w:gridCol w:w="2873"/>
            </w:tblGrid>
            <w:tr w:rsidR="00130AC2" w14:paraId="08E162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045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C381C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130AC2" w14:paraId="33A56E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045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FFB38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  <w:tr w:rsidR="00130AC2" w14:paraId="0CA0794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8593CE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842E22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EAC88E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1CF99A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130AC2" w14:paraId="17952E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526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58E3E6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89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2B98E5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14:paraId="5120367E" w14:textId="77777777" w:rsidR="00130AC2" w:rsidRDefault="008074E1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AGENZIA FORMATIVA ACCREDITATA</w:t>
            </w:r>
          </w:p>
          <w:tbl>
            <w:tblPr>
              <w:tblW w:w="105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4"/>
              <w:gridCol w:w="1707"/>
              <w:gridCol w:w="2313"/>
              <w:gridCol w:w="3081"/>
            </w:tblGrid>
            <w:tr w:rsidR="00130AC2" w14:paraId="727E2C3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1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D76D04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progetto</w:t>
                  </w:r>
                </w:p>
              </w:tc>
            </w:tr>
            <w:tr w:rsidR="00130AC2" w14:paraId="6E00C82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1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72F3D3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Agenzia Formativa – Soggetto attuatore</w:t>
                  </w:r>
                </w:p>
              </w:tc>
            </w:tr>
            <w:tr w:rsidR="00130AC2" w14:paraId="3E953D5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0C8785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Via/Piazza</w:t>
                  </w:r>
                </w:p>
              </w:tc>
              <w:tc>
                <w:tcPr>
                  <w:tcW w:w="1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B7C812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830A58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30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D30A777" w14:textId="77777777" w:rsidR="00130AC2" w:rsidRDefault="008074E1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130AC2" w14:paraId="4EAD22E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1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047BD" w14:textId="77777777" w:rsidR="00130AC2" w:rsidRDefault="008074E1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Titolo del Progetto</w:t>
                  </w:r>
                </w:p>
              </w:tc>
            </w:tr>
          </w:tbl>
          <w:p w14:paraId="63201071" w14:textId="77777777" w:rsidR="00130AC2" w:rsidRDefault="00130AC2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39ECF" w14:textId="77777777" w:rsidR="00130AC2" w:rsidRDefault="00130AC2">
            <w:pPr>
              <w:pStyle w:val="Standarduser"/>
              <w:snapToGrid w:val="0"/>
              <w:ind w:hanging="283"/>
              <w:rPr>
                <w:sz w:val="22"/>
                <w:szCs w:val="22"/>
              </w:rPr>
            </w:pPr>
          </w:p>
        </w:tc>
      </w:tr>
      <w:tr w:rsidR="00130AC2" w14:paraId="58E07108" w14:textId="77777777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0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E9941" w14:textId="77777777" w:rsidR="00130AC2" w:rsidRDefault="00130AC2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CA1812" w14:textId="77777777" w:rsidR="00130AC2" w:rsidRDefault="00130AC2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0A52FD" w14:textId="77777777" w:rsidR="00130AC2" w:rsidRDefault="008074E1">
            <w:pPr>
              <w:pStyle w:val="Stile2"/>
              <w:spacing w:line="200" w:lineRule="atLeast"/>
              <w:ind w:left="0" w:right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DESCRITTA)</w:t>
            </w:r>
          </w:p>
          <w:p w14:paraId="291E95B1" w14:textId="77777777" w:rsidR="00130AC2" w:rsidRDefault="008074E1">
            <w:pPr>
              <w:pStyle w:val="Stile2"/>
              <w:spacing w:line="200" w:lineRule="atLeas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Il richiedente dichiara che la/lo studentessa/studente indicata/o al punto 1 è soggetto disabile, con handicap riconosciuto ai sensi dell’art. 3, comma 3, della legge 5 febbraio 1992, n. 104 o con invalidità non inferiore al 66%, secondo la 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certificazione rilasciata da    _____________________________________  in data ________________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182B7" w14:textId="77777777" w:rsidR="00130AC2" w:rsidRDefault="00130AC2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</w:tr>
    </w:tbl>
    <w:p w14:paraId="355D35D8" w14:textId="77777777" w:rsidR="00130AC2" w:rsidRDefault="008074E1">
      <w:pPr>
        <w:pStyle w:val="Textbodyuser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E7758F" w14:textId="77777777" w:rsidR="00130AC2" w:rsidRDefault="008074E1">
      <w:pPr>
        <w:pStyle w:val="Textbodyindentuser"/>
        <w:spacing w:line="34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14:paraId="7195E3D6" w14:textId="77777777" w:rsidR="00130AC2" w:rsidRDefault="008074E1">
      <w:pPr>
        <w:pStyle w:val="Textbodyuser"/>
      </w:pPr>
      <w:r>
        <w:rPr>
          <w:sz w:val="22"/>
          <w:szCs w:val="22"/>
        </w:rPr>
        <w:t xml:space="preserve">Il richiedente che partecipa al bando attesta la situazione economica del nucleo familiare, o ISEE </w:t>
      </w:r>
      <w:r>
        <w:rPr>
          <w:sz w:val="22"/>
          <w:szCs w:val="22"/>
        </w:rPr>
        <w:t>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 ss.mm.ii.</w:t>
      </w:r>
    </w:p>
    <w:p w14:paraId="1E52705F" w14:textId="77777777" w:rsidR="00130AC2" w:rsidRDefault="008074E1">
      <w:pPr>
        <w:pStyle w:val="Textbodyuser"/>
      </w:pPr>
      <w:r>
        <w:rPr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</w:t>
      </w:r>
      <w:r>
        <w:rPr>
          <w:b/>
          <w:bCs/>
          <w:sz w:val="22"/>
          <w:szCs w:val="22"/>
        </w:rPr>
        <w:t>euro______________</w:t>
      </w:r>
      <w:r>
        <w:rPr>
          <w:b/>
          <w:bCs/>
          <w:sz w:val="22"/>
          <w:szCs w:val="22"/>
        </w:rPr>
        <w:t>________ come da attestazione ISEE, in corso di validità.</w:t>
      </w:r>
    </w:p>
    <w:p w14:paraId="5BADA814" w14:textId="77777777" w:rsidR="00130AC2" w:rsidRDefault="00130AC2">
      <w:pPr>
        <w:pStyle w:val="Textbodyuser"/>
      </w:pPr>
    </w:p>
    <w:p w14:paraId="3015F09E" w14:textId="77777777" w:rsidR="00130AC2" w:rsidRDefault="008074E1">
      <w:pPr>
        <w:pStyle w:val="Textbodyuser"/>
      </w:pPr>
      <w:r>
        <w:rPr>
          <w:b/>
          <w:bCs/>
          <w:sz w:val="22"/>
          <w:szCs w:val="22"/>
        </w:rPr>
        <w:t xml:space="preserve">A partire dall’anno scolastico 2023-24 è obbligatorio fornire </w:t>
      </w:r>
      <w:r>
        <w:rPr>
          <w:b/>
          <w:bCs/>
          <w:color w:val="000000"/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 CODICE FISCALE DEL DICHIARANTE </w:t>
      </w:r>
      <w:r>
        <w:rPr>
          <w:b/>
          <w:bCs/>
          <w:color w:val="000000"/>
          <w:sz w:val="22"/>
          <w:szCs w:val="22"/>
        </w:rPr>
        <w:t>ISEE e il NUMERO DI PROTOCOLLO</w:t>
      </w:r>
      <w:r>
        <w:rPr>
          <w:b/>
          <w:bCs/>
          <w:sz w:val="22"/>
          <w:szCs w:val="22"/>
        </w:rPr>
        <w:t xml:space="preserve">  dell’attestazione  ISEE dell’INPS.</w:t>
      </w:r>
    </w:p>
    <w:p w14:paraId="54BC9FB6" w14:textId="77777777" w:rsidR="00130AC2" w:rsidRDefault="00130AC2">
      <w:pPr>
        <w:pStyle w:val="Textbodyuser"/>
      </w:pPr>
    </w:p>
    <w:p w14:paraId="6347D970" w14:textId="77777777" w:rsidR="00130AC2" w:rsidRDefault="008074E1">
      <w:pPr>
        <w:pStyle w:val="Textbodyuser"/>
      </w:pPr>
      <w:r>
        <w:rPr>
          <w:b/>
          <w:bCs/>
          <w:sz w:val="22"/>
          <w:szCs w:val="22"/>
        </w:rPr>
        <w:t xml:space="preserve">Dichiara pertanto che il CODICE </w:t>
      </w:r>
      <w:r>
        <w:rPr>
          <w:b/>
          <w:bCs/>
          <w:sz w:val="22"/>
          <w:szCs w:val="22"/>
        </w:rPr>
        <w:t xml:space="preserve">FISCALE DEL DICHIARANTE </w:t>
      </w:r>
      <w:r>
        <w:rPr>
          <w:b/>
          <w:bCs/>
          <w:color w:val="000000"/>
          <w:sz w:val="22"/>
          <w:szCs w:val="22"/>
        </w:rPr>
        <w:t>ISEE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è il seguente:__________________________ e che </w:t>
      </w:r>
      <w:r>
        <w:rPr>
          <w:b/>
          <w:bCs/>
          <w:sz w:val="22"/>
          <w:szCs w:val="22"/>
        </w:rPr>
        <w:t>IL NUMERO DEL PROTOCOLLO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DELL’ATTESTAZIONE ISEE</w:t>
      </w:r>
      <w:r>
        <w:rPr>
          <w:sz w:val="22"/>
          <w:szCs w:val="22"/>
        </w:rPr>
        <w:t xml:space="preserve"> è il seguente:</w:t>
      </w:r>
      <w:r>
        <w:t>__________________________.</w:t>
      </w:r>
      <w:r>
        <w:rPr>
          <w:sz w:val="22"/>
          <w:szCs w:val="22"/>
        </w:rPr>
        <w:t>___________________________ ________________________________</w:t>
      </w:r>
    </w:p>
    <w:p w14:paraId="566D9319" w14:textId="77777777" w:rsidR="00130AC2" w:rsidRDefault="00130AC2">
      <w:pPr>
        <w:pStyle w:val="Standard"/>
        <w:rPr>
          <w:rFonts w:ascii="TimesNewRomanPSMT, 'Times New R" w:hAnsi="TimesNewRomanPSMT, 'Times New R" w:cs="TimesNewRomanPSMT, 'Times New R"/>
          <w:b/>
          <w:bCs/>
          <w:sz w:val="22"/>
        </w:rPr>
      </w:pPr>
    </w:p>
    <w:p w14:paraId="44B1181F" w14:textId="77777777" w:rsidR="00130AC2" w:rsidRDefault="00130AC2">
      <w:pPr>
        <w:pStyle w:val="Standard"/>
        <w:rPr>
          <w:rFonts w:ascii="TimesNewRomanPSMT, 'Times New R" w:hAnsi="TimesNewRomanPSMT, 'Times New R" w:cs="TimesNewRomanPSMT, 'Times New R"/>
          <w:b/>
          <w:bCs/>
          <w:sz w:val="22"/>
          <w:szCs w:val="22"/>
          <w:shd w:val="clear" w:color="auto" w:fill="FFFF00"/>
        </w:rPr>
      </w:pPr>
    </w:p>
    <w:p w14:paraId="58F748A2" w14:textId="77777777" w:rsidR="00130AC2" w:rsidRDefault="008074E1">
      <w:pPr>
        <w:pStyle w:val="Textbodyus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6 - DOCUMENTAZIONE DI SPESA</w:t>
      </w:r>
    </w:p>
    <w:p w14:paraId="21AA53DB" w14:textId="77777777" w:rsidR="00130AC2" w:rsidRDefault="008074E1">
      <w:pPr>
        <w:pStyle w:val="Textbodyuser"/>
      </w:pPr>
      <w:r>
        <w:rPr>
          <w:sz w:val="22"/>
          <w:szCs w:val="22"/>
        </w:rPr>
        <w:t xml:space="preserve">Il richiedente si impegna a conservare la documentazione delle spese sostenute da esibirsi in sede di controlli ex post da effettuarsi a cura dei Comuni responsabili del procedimento, consapevole che, in caso di mancata produzione della stessa,  il </w:t>
      </w:r>
      <w:r>
        <w:rPr>
          <w:rStyle w:val="Carpredefinitoparagrafo4"/>
          <w:color w:val="000000"/>
          <w:sz w:val="22"/>
          <w:szCs w:val="22"/>
        </w:rPr>
        <w:t xml:space="preserve"> Comune</w:t>
      </w:r>
      <w:r>
        <w:rPr>
          <w:rStyle w:val="Carpredefinitoparagrafo4"/>
          <w:color w:val="000000"/>
          <w:sz w:val="22"/>
          <w:szCs w:val="22"/>
        </w:rPr>
        <w:t xml:space="preserve"> procederà alla revoca totale o parziale del contributo economico concesso procedendo al recupero delle somme erogate.</w:t>
      </w:r>
    </w:p>
    <w:p w14:paraId="1E5FCCB5" w14:textId="77777777" w:rsidR="00130AC2" w:rsidRDefault="00130AC2">
      <w:pPr>
        <w:pStyle w:val="Textbodyuser"/>
        <w:rPr>
          <w:sz w:val="22"/>
          <w:szCs w:val="22"/>
          <w:shd w:val="clear" w:color="auto" w:fill="FFFF00"/>
        </w:rPr>
      </w:pPr>
    </w:p>
    <w:p w14:paraId="5C3CEE8E" w14:textId="77777777" w:rsidR="00130AC2" w:rsidRDefault="00130AC2">
      <w:pPr>
        <w:pStyle w:val="Textbodyuser"/>
        <w:rPr>
          <w:sz w:val="22"/>
          <w:szCs w:val="22"/>
          <w:shd w:val="clear" w:color="auto" w:fill="FFFF00"/>
        </w:rPr>
      </w:pPr>
    </w:p>
    <w:p w14:paraId="28989D45" w14:textId="77777777" w:rsidR="00130AC2" w:rsidRDefault="008074E1">
      <w:pPr>
        <w:pStyle w:val="Textbodyuser"/>
        <w:tabs>
          <w:tab w:val="left" w:pos="638"/>
          <w:tab w:val="left" w:pos="115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7 - IL RICHIEDENTE DICHIARA ALTRESÌ:</w:t>
      </w:r>
    </w:p>
    <w:p w14:paraId="01D63830" w14:textId="77777777" w:rsidR="00130AC2" w:rsidRDefault="008074E1">
      <w:pPr>
        <w:pStyle w:val="Textbodyuser"/>
        <w:tabs>
          <w:tab w:val="left" w:pos="786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 xml:space="preserve">- di non aver presentato domanda per ottenere analoghi benefici in altra Regione o in altro </w:t>
      </w:r>
      <w:r>
        <w:rPr>
          <w:sz w:val="22"/>
          <w:szCs w:val="22"/>
        </w:rPr>
        <w:t>Comune;</w:t>
      </w:r>
    </w:p>
    <w:p w14:paraId="12362DEE" w14:textId="77777777" w:rsidR="00130AC2" w:rsidRDefault="008074E1">
      <w:pPr>
        <w:pStyle w:val="Textbodyuser"/>
        <w:tabs>
          <w:tab w:val="left" w:pos="1078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 w14:paraId="438CC88C" w14:textId="77777777" w:rsidR="00130AC2" w:rsidRDefault="008074E1">
      <w:pPr>
        <w:pStyle w:val="Textbodyuser"/>
        <w:tabs>
          <w:tab w:val="left" w:pos="1112"/>
        </w:tabs>
        <w:ind w:left="9"/>
        <w:rPr>
          <w:sz w:val="22"/>
          <w:szCs w:val="22"/>
        </w:rPr>
      </w:pPr>
      <w:r>
        <w:rPr>
          <w:sz w:val="22"/>
          <w:szCs w:val="22"/>
        </w:rPr>
        <w:t xml:space="preserve">- di essere stato informato sul trattamento dei </w:t>
      </w:r>
      <w:r>
        <w:rPr>
          <w:sz w:val="22"/>
          <w:szCs w:val="22"/>
        </w:rPr>
        <w:t>dati, ai sensi dell'art. 13 dal Regolamento (UE) 2016/679 (GDPR General Data Protection Regulation), come previsto dall'art. 11 del bando;</w:t>
      </w:r>
    </w:p>
    <w:p w14:paraId="0AF67F79" w14:textId="77777777" w:rsidR="00130AC2" w:rsidRDefault="008074E1">
      <w:pPr>
        <w:pStyle w:val="Textbodyuser"/>
        <w:tabs>
          <w:tab w:val="left" w:pos="1112"/>
        </w:tabs>
        <w:ind w:left="9"/>
        <w:rPr>
          <w:sz w:val="22"/>
          <w:szCs w:val="22"/>
        </w:rPr>
      </w:pPr>
      <w:r>
        <w:rPr>
          <w:sz w:val="22"/>
          <w:szCs w:val="22"/>
        </w:rPr>
        <w:t xml:space="preserve">- che la/lo studentessa/studente è residente in Toscana e ha un'età non superiore a 20 anni (da intendersi 20 anni e </w:t>
      </w:r>
      <w:r>
        <w:rPr>
          <w:sz w:val="22"/>
          <w:szCs w:val="22"/>
        </w:rPr>
        <w:t>364 giorni) compiuti al 22 settembre 2023;</w:t>
      </w:r>
    </w:p>
    <w:p w14:paraId="2D850BEA" w14:textId="77777777" w:rsidR="00130AC2" w:rsidRDefault="008074E1">
      <w:pPr>
        <w:pStyle w:val="Textbodyuser"/>
        <w:tabs>
          <w:tab w:val="left" w:pos="1068"/>
          <w:tab w:val="left" w:pos="1093"/>
          <w:tab w:val="left" w:pos="1106"/>
        </w:tabs>
        <w:ind w:left="-10"/>
      </w:pPr>
      <w:r>
        <w:rPr>
          <w:color w:val="000000"/>
          <w:sz w:val="22"/>
          <w:szCs w:val="22"/>
        </w:rPr>
        <w:t>- di essere a conoscenza che la domanda potrà essere utiliz</w:t>
      </w:r>
      <w:r>
        <w:rPr>
          <w:sz w:val="22"/>
          <w:szCs w:val="22"/>
        </w:rPr>
        <w:t>zata dagli enti preposti anche per l'accesso ad altri benefici relativi al diritto allo studio;</w:t>
      </w:r>
    </w:p>
    <w:p w14:paraId="6426EA5F" w14:textId="77777777" w:rsidR="00130AC2" w:rsidRDefault="00130AC2">
      <w:pPr>
        <w:pStyle w:val="Textbodyuser"/>
        <w:tabs>
          <w:tab w:val="left" w:pos="550"/>
          <w:tab w:val="left" w:pos="825"/>
        </w:tabs>
        <w:ind w:hanging="21"/>
        <w:rPr>
          <w:bCs/>
          <w:strike/>
          <w:color w:val="000000"/>
          <w:sz w:val="22"/>
          <w:szCs w:val="22"/>
          <w:shd w:val="clear" w:color="auto" w:fill="FFCC00"/>
        </w:rPr>
      </w:pPr>
    </w:p>
    <w:p w14:paraId="43FA1A99" w14:textId="77777777" w:rsidR="00130AC2" w:rsidRDefault="008074E1">
      <w:pPr>
        <w:pStyle w:val="Standarduser"/>
        <w:spacing w:after="200" w:line="280" w:lineRule="exact"/>
        <w:jc w:val="both"/>
      </w:pPr>
      <w:r>
        <w:rPr>
          <w:bCs/>
          <w:sz w:val="22"/>
          <w:szCs w:val="22"/>
        </w:rPr>
        <w:t>Il sottoscritto richiede che, in caso di assegnazione del</w:t>
      </w:r>
      <w:r>
        <w:rPr>
          <w:bCs/>
          <w:sz w:val="22"/>
          <w:szCs w:val="22"/>
        </w:rPr>
        <w:t>l’incentivo economico individuale il pagamento del relativo importo, avvenga tramite la seguente modalità: (</w:t>
      </w:r>
      <w:r>
        <w:rPr>
          <w:bCs/>
          <w:i/>
          <w:iCs/>
          <w:sz w:val="22"/>
          <w:szCs w:val="22"/>
        </w:rPr>
        <w:t>da specificare a cura del Comune</w:t>
      </w:r>
      <w:r>
        <w:rPr>
          <w:bCs/>
          <w:sz w:val="22"/>
          <w:szCs w:val="22"/>
        </w:rPr>
        <w:t>)</w:t>
      </w:r>
    </w:p>
    <w:p w14:paraId="6CDB427C" w14:textId="77777777" w:rsidR="00130AC2" w:rsidRDefault="00130AC2">
      <w:pPr>
        <w:pStyle w:val="Standarduser"/>
        <w:spacing w:after="200" w:line="280" w:lineRule="exact"/>
        <w:jc w:val="both"/>
      </w:pPr>
    </w:p>
    <w:p w14:paraId="32928642" w14:textId="77777777" w:rsidR="00130AC2" w:rsidRDefault="00130AC2">
      <w:pPr>
        <w:pStyle w:val="Standarduser"/>
        <w:spacing w:line="240" w:lineRule="exact"/>
        <w:ind w:left="357" w:right="-66"/>
        <w:jc w:val="both"/>
        <w:rPr>
          <w:sz w:val="22"/>
          <w:szCs w:val="22"/>
        </w:rPr>
      </w:pPr>
    </w:p>
    <w:p w14:paraId="3A356B84" w14:textId="77777777" w:rsidR="00130AC2" w:rsidRDefault="00130AC2">
      <w:pPr>
        <w:pStyle w:val="Standarduser"/>
        <w:spacing w:line="240" w:lineRule="exact"/>
        <w:ind w:left="357" w:right="-66"/>
        <w:jc w:val="both"/>
        <w:rPr>
          <w:sz w:val="22"/>
          <w:szCs w:val="22"/>
          <w:shd w:val="clear" w:color="auto" w:fill="FF8000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130AC2" w14:paraId="046F0D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A831E" w14:textId="77777777" w:rsidR="00130AC2" w:rsidRDefault="008074E1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4D969" w14:textId="77777777" w:rsidR="00130AC2" w:rsidRDefault="00130AC2">
            <w:pPr>
              <w:pStyle w:val="Standarduser"/>
              <w:snapToGrid w:val="0"/>
              <w:spacing w:after="40"/>
              <w:jc w:val="center"/>
              <w:rPr>
                <w:sz w:val="22"/>
                <w:szCs w:val="22"/>
                <w:shd w:val="clear" w:color="auto" w:fill="FF8000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55DDF" w14:textId="77777777" w:rsidR="00130AC2" w:rsidRDefault="008074E1">
            <w:pPr>
              <w:pStyle w:val="Standarduser"/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14:paraId="337335DE" w14:textId="77777777" w:rsidR="00130AC2" w:rsidRDefault="008074E1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left="907" w:hanging="340"/>
        <w:jc w:val="both"/>
      </w:pPr>
      <w:r>
        <w:rPr>
          <w:sz w:val="22"/>
          <w:szCs w:val="22"/>
        </w:rPr>
        <w:t>Il presente MODELLO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DEVE ESSERE </w:t>
      </w:r>
      <w:r>
        <w:rPr>
          <w:sz w:val="22"/>
          <w:szCs w:val="22"/>
        </w:rPr>
        <w:t xml:space="preserve">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 IL </w:t>
      </w:r>
      <w:r>
        <w:rPr>
          <w:sz w:val="22"/>
          <w:szCs w:val="22"/>
          <w:u w:val="single"/>
        </w:rPr>
        <w:t xml:space="preserve">22 settembre 2023  con allegata la </w:t>
      </w:r>
      <w:r>
        <w:rPr>
          <w:b/>
          <w:sz w:val="22"/>
          <w:szCs w:val="22"/>
          <w:u w:val="single"/>
        </w:rPr>
        <w:t>COPIA FOTOSTATICA DI UN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DOCUMENTO D’IDENTITÀ DEL DICHIARANTE</w:t>
      </w:r>
      <w:r>
        <w:rPr>
          <w:rStyle w:val="FootnoteSymbol"/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O SECONDO LE MODALITÀ’ DI AUTENTICAZIONE STABILITE DAL COMUNE.</w:t>
      </w:r>
    </w:p>
    <w:p w14:paraId="65E65F09" w14:textId="77777777" w:rsidR="00130AC2" w:rsidRDefault="00130AC2">
      <w:pPr>
        <w:pStyle w:val="Standarduser"/>
        <w:spacing w:before="120" w:line="260" w:lineRule="exact"/>
        <w:jc w:val="both"/>
        <w:rPr>
          <w:sz w:val="22"/>
          <w:szCs w:val="22"/>
        </w:rPr>
      </w:pPr>
    </w:p>
    <w:p w14:paraId="51D8D0DB" w14:textId="77777777" w:rsidR="00130AC2" w:rsidRDefault="00130AC2">
      <w:pPr>
        <w:pStyle w:val="Standarduser"/>
        <w:spacing w:line="220" w:lineRule="exact"/>
        <w:jc w:val="both"/>
        <w:rPr>
          <w:sz w:val="22"/>
          <w:szCs w:val="22"/>
        </w:rPr>
      </w:pPr>
    </w:p>
    <w:sectPr w:rsidR="00130AC2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D410" w14:textId="77777777" w:rsidR="008074E1" w:rsidRDefault="008074E1">
      <w:pPr>
        <w:rPr>
          <w:rFonts w:hint="eastAsia"/>
        </w:rPr>
      </w:pPr>
      <w:r>
        <w:separator/>
      </w:r>
    </w:p>
  </w:endnote>
  <w:endnote w:type="continuationSeparator" w:id="0">
    <w:p w14:paraId="6D9641D9" w14:textId="77777777" w:rsidR="008074E1" w:rsidRDefault="008074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Courie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, 'Times New 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0611" w14:textId="77777777" w:rsidR="008074E1" w:rsidRDefault="008074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65FF9C" w14:textId="77777777" w:rsidR="008074E1" w:rsidRDefault="008074E1">
      <w:pPr>
        <w:rPr>
          <w:rFonts w:hint="eastAsia"/>
        </w:rPr>
      </w:pPr>
      <w:r>
        <w:continuationSeparator/>
      </w:r>
    </w:p>
  </w:footnote>
  <w:footnote w:id="1">
    <w:p w14:paraId="351DDD7D" w14:textId="77777777" w:rsidR="00130AC2" w:rsidRDefault="008074E1">
      <w:pPr>
        <w:pStyle w:val="Footnoteuser"/>
        <w:tabs>
          <w:tab w:val="left" w:pos="300"/>
        </w:tabs>
      </w:pPr>
      <w:r>
        <w:rPr>
          <w:rStyle w:val="Rimandonotaapidipagina"/>
        </w:rPr>
        <w:footnoteRef/>
      </w:r>
      <w:r>
        <w:rPr>
          <w:rStyle w:val="FootnoteSymboluser"/>
        </w:rPr>
        <w:t>1)</w:t>
      </w:r>
      <w:r>
        <w:tab/>
        <w:t xml:space="preserve"> </w:t>
      </w:r>
      <w:r>
        <w:rPr>
          <w:color w:val="000000"/>
          <w:sz w:val="14"/>
          <w:szCs w:val="14"/>
        </w:rPr>
        <w:t>Il beneficio è richiesto da uno dei genitori o da chi rappresenta la/lo studentessa/studente. Nel caso di studente maggiorenne, la domand</w:t>
      </w:r>
      <w:r>
        <w:rPr>
          <w:color w:val="000000"/>
          <w:sz w:val="14"/>
          <w:szCs w:val="14"/>
        </w:rPr>
        <w:t>a può essere presentata dallo studente stesso.</w:t>
      </w:r>
    </w:p>
  </w:footnote>
  <w:footnote w:id="2">
    <w:p w14:paraId="55C6E631" w14:textId="77777777" w:rsidR="00130AC2" w:rsidRDefault="008074E1">
      <w:pPr>
        <w:pStyle w:val="Footnoteuser"/>
        <w:tabs>
          <w:tab w:val="left" w:pos="275"/>
        </w:tabs>
      </w:pPr>
      <w:r>
        <w:rPr>
          <w:rStyle w:val="Rimandonotaapidipagina"/>
        </w:rPr>
        <w:footnoteRef/>
      </w:r>
      <w:r>
        <w:rPr>
          <w:rStyle w:val="FootnoteSymboluser"/>
        </w:rPr>
        <w:t>2)</w:t>
      </w:r>
      <w:r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 xml:space="preserve">ota per i Comuni/Unioni di Comuni: euro 36.000,00 per le/gli studentesse/studenti delle scuole </w:t>
      </w:r>
      <w:r>
        <w:rPr>
          <w:sz w:val="14"/>
          <w:szCs w:val="14"/>
        </w:rPr>
        <w:t>secondarie di secondo grado residenti nelle Isole minori (Capraia Isola e Isola del Giglio)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35A"/>
    <w:multiLevelType w:val="multilevel"/>
    <w:tmpl w:val="2EF03D18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CC1807"/>
    <w:multiLevelType w:val="multilevel"/>
    <w:tmpl w:val="FE20AD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99899538">
    <w:abstractNumId w:val="1"/>
  </w:num>
  <w:num w:numId="2" w16cid:durableId="10401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0AC2"/>
    <w:rsid w:val="00130AC2"/>
    <w:rsid w:val="0080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C857"/>
  <w15:docId w15:val="{2CAEE4F0-E736-43ED-A8CC-F50BD6E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user"/>
    <w:next w:val="Standarduser"/>
    <w:uiPriority w:val="9"/>
    <w:qFormat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user"/>
    <w:next w:val="Standarduser"/>
    <w:uiPriority w:val="9"/>
    <w:semiHidden/>
    <w:unhideWhenUsed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user"/>
    <w:next w:val="Standarduser"/>
    <w:uiPriority w:val="9"/>
    <w:semiHidden/>
    <w:unhideWhenUsed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user"/>
    <w:next w:val="Standarduser"/>
    <w:uiPriority w:val="9"/>
    <w:semiHidden/>
    <w:unhideWhenUsed/>
    <w:qFormat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user"/>
    <w:next w:val="Standarduser"/>
    <w:uiPriority w:val="9"/>
    <w:semiHidden/>
    <w:unhideWhenUsed/>
    <w:qFormat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user"/>
    <w:next w:val="Standarduser"/>
    <w:uiPriority w:val="9"/>
    <w:semiHidden/>
    <w:unhideWhenUsed/>
    <w:qFormat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user"/>
    <w:next w:val="Standarduser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user"/>
    <w:next w:val="Standarduser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user"/>
    <w:next w:val="Standarduser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user"/>
    <w:rPr>
      <w:rFonts w:cs="Mangal, Courier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itolo50">
    <w:name w:val="Titolo5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jc w:val="both"/>
    </w:pPr>
    <w:rPr>
      <w:spacing w:val="-4"/>
    </w:rPr>
  </w:style>
  <w:style w:type="paragraph" w:customStyle="1" w:styleId="Titolo40">
    <w:name w:val="Titolo4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user">
    <w:name w:val="Heading (user)"/>
    <w:basedOn w:val="Standarduser"/>
    <w:next w:val="Sottotitolo"/>
    <w:pPr>
      <w:jc w:val="center"/>
    </w:pPr>
    <w:rPr>
      <w:b/>
      <w:sz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, Courier"/>
    </w:rPr>
  </w:style>
  <w:style w:type="paragraph" w:customStyle="1" w:styleId="Rigadintestazione">
    <w:name w:val="Riga d'intestazione"/>
    <w:basedOn w:val="Standarduser"/>
  </w:style>
  <w:style w:type="paragraph" w:customStyle="1" w:styleId="Intestazione1">
    <w:name w:val="Intestazione1"/>
    <w:basedOn w:val="Standarduser"/>
    <w:next w:val="Textbodyuser"/>
    <w:pPr>
      <w:keepNext/>
      <w:spacing w:before="240" w:after="120"/>
    </w:pPr>
    <w:rPr>
      <w:rFonts w:ascii="Arial" w:eastAsia="Microsoft YaHei" w:hAnsi="Arial" w:cs="Mangal, Courier"/>
      <w:sz w:val="28"/>
      <w:szCs w:val="28"/>
    </w:rPr>
  </w:style>
  <w:style w:type="paragraph" w:customStyle="1" w:styleId="Didascalia1">
    <w:name w:val="Didascalia1"/>
    <w:basedOn w:val="Standarduser"/>
    <w:pPr>
      <w:suppressLineNumbers/>
      <w:spacing w:before="120" w:after="120"/>
    </w:pPr>
    <w:rPr>
      <w:rFonts w:cs="Mangal, Courier"/>
      <w:i/>
      <w:iCs/>
      <w:sz w:val="24"/>
      <w:szCs w:val="24"/>
    </w:rPr>
  </w:style>
  <w:style w:type="paragraph" w:styleId="Pidipagina">
    <w:name w:val="footer"/>
    <w:basedOn w:val="Standarduser"/>
  </w:style>
  <w:style w:type="paragraph" w:customStyle="1" w:styleId="Corpodeltesto21">
    <w:name w:val="Corpo del testo 21"/>
    <w:basedOn w:val="Standarduser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user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eastAsia="Arial Narrow" w:hAnsi="Arial Narrow" w:cs="Arial Narrow"/>
      <w:b w:val="0"/>
      <w:spacing w:val="20"/>
    </w:rPr>
  </w:style>
  <w:style w:type="paragraph" w:customStyle="1" w:styleId="Textbodyindentuser">
    <w:name w:val="Text body indent (user)"/>
    <w:basedOn w:val="Standarduser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user"/>
    <w:pPr>
      <w:jc w:val="both"/>
    </w:pPr>
    <w:rPr>
      <w:color w:val="FF0000"/>
    </w:rPr>
  </w:style>
  <w:style w:type="paragraph" w:customStyle="1" w:styleId="Stile8">
    <w:name w:val="Stile8"/>
    <w:basedOn w:val="Standarduser"/>
    <w:pPr>
      <w:numPr>
        <w:numId w:val="2"/>
      </w:numPr>
    </w:pPr>
  </w:style>
  <w:style w:type="paragraph" w:styleId="Sottotitolo">
    <w:name w:val="Subtitle"/>
    <w:basedOn w:val="Intestazione1"/>
    <w:next w:val="Textbodyuser"/>
    <w:uiPriority w:val="11"/>
    <w:qFormat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user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user"/>
    <w:pPr>
      <w:spacing w:line="220" w:lineRule="exact"/>
      <w:ind w:left="567" w:right="284"/>
      <w:jc w:val="both"/>
    </w:pPr>
    <w:rPr>
      <w:rFonts w:ascii="Arial Narrow" w:eastAsia="Arial Narrow" w:hAnsi="Arial Narrow" w:cs="Arial Narrow"/>
      <w:sz w:val="26"/>
    </w:rPr>
  </w:style>
  <w:style w:type="paragraph" w:customStyle="1" w:styleId="Stile1">
    <w:name w:val="Stile1"/>
    <w:basedOn w:val="Standarduser"/>
    <w:rPr>
      <w:rFonts w:ascii="Arial Narrow" w:eastAsia="Arial Narrow" w:hAnsi="Arial Narrow" w:cs="Arial Narrow"/>
      <w:b/>
      <w:sz w:val="26"/>
    </w:rPr>
  </w:style>
  <w:style w:type="paragraph" w:customStyle="1" w:styleId="Endnoteuser">
    <w:name w:val="Endnote (user)"/>
    <w:basedOn w:val="Standarduser"/>
  </w:style>
  <w:style w:type="paragraph" w:customStyle="1" w:styleId="Footnoteuser">
    <w:name w:val="Footnote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Standard"/>
    <w:rPr>
      <w:rFonts w:ascii="Tahoma" w:eastAsia="Tahoma" w:hAnsi="Tahoma" w:cs="Mangal, Courier"/>
      <w:sz w:val="16"/>
      <w:szCs w:val="14"/>
    </w:rPr>
  </w:style>
  <w:style w:type="character" w:customStyle="1" w:styleId="WW8Num1z0">
    <w:name w:val="WW8Num1z0"/>
    <w:rPr>
      <w:rFonts w:ascii="Symbol" w:eastAsia="Symbol" w:hAnsi="Symbol" w:cs="Symbol"/>
      <w:u w:val="single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Symbol"/>
      <w:u w:val="single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Symbol" w:eastAsia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eastAsia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eastAsia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user">
    <w:name w:val="Endnote Symbol (user)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user">
    <w:name w:val="Footnote Symbol (user)"/>
    <w:rPr>
      <w:position w:val="0"/>
      <w:vertAlign w:val="superscript"/>
    </w:rPr>
  </w:style>
  <w:style w:type="character" w:styleId="Numeropagina">
    <w:name w:val="page number"/>
    <w:rPr>
      <w:rFonts w:cs="Times New Roman"/>
      <w:lang w:val="it-I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BulletSymbolsuser">
    <w:name w:val="Bullet Symbols (user)"/>
    <w:rPr>
      <w:rFonts w:ascii="OpenSymbol" w:eastAsia="OpenSymbol" w:hAnsi="OpenSymbol" w:cs="OpenSymbol"/>
    </w:rPr>
  </w:style>
  <w:style w:type="character" w:customStyle="1" w:styleId="Endnoteanchoruser">
    <w:name w:val="Endnote anchor (user)"/>
    <w:rPr>
      <w:position w:val="0"/>
      <w:vertAlign w:val="superscript"/>
    </w:rPr>
  </w:style>
  <w:style w:type="character" w:customStyle="1" w:styleId="NumberingSymbolsuser">
    <w:name w:val="Numbering Symbols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TestofumettoCarattere">
    <w:name w:val="Testo fumetto Carattere"/>
    <w:rPr>
      <w:rFonts w:ascii="Tahoma" w:eastAsia="SimSun, 宋体" w:hAnsi="Tahoma" w:cs="Mangal, Courier"/>
      <w:kern w:val="3"/>
      <w:sz w:val="16"/>
      <w:szCs w:val="14"/>
      <w:lang w:eastAsia="zh-CN" w:bidi="hi-IN"/>
    </w:rPr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Comune Palazzuolo</cp:lastModifiedBy>
  <cp:revision>2</cp:revision>
  <cp:lastPrinted>1995-11-21T17:41:00Z</cp:lastPrinted>
  <dcterms:created xsi:type="dcterms:W3CDTF">2023-08-21T06:31:00Z</dcterms:created>
  <dcterms:modified xsi:type="dcterms:W3CDTF">2023-08-21T06:31:00Z</dcterms:modified>
</cp:coreProperties>
</file>