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93E9" w14:textId="77777777" w:rsidR="00DF1527" w:rsidRDefault="00000000">
      <w:pPr>
        <w:pStyle w:val="Standard"/>
      </w:pPr>
      <w:r>
        <w:rPr>
          <w:rFonts w:ascii="Arial" w:hAnsi="Arial"/>
          <w:b/>
          <w:bCs/>
          <w:sz w:val="32"/>
          <w:szCs w:val="32"/>
        </w:rPr>
        <w:t xml:space="preserve">MENU' ESTIVO                   RISTORAZIONE SCOLASTICA                  </w:t>
      </w:r>
      <w:r>
        <w:rPr>
          <w:rFonts w:ascii="Arial" w:hAnsi="Arial"/>
          <w:b/>
          <w:bCs/>
          <w:i/>
          <w:iCs/>
          <w:sz w:val="26"/>
          <w:szCs w:val="26"/>
        </w:rPr>
        <w:t>COMUNE DI PALAZZUOLO SUL SENIO</w:t>
      </w:r>
    </w:p>
    <w:tbl>
      <w:tblPr>
        <w:tblW w:w="15600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4"/>
        <w:gridCol w:w="2716"/>
        <w:gridCol w:w="2842"/>
        <w:gridCol w:w="2952"/>
        <w:gridCol w:w="2558"/>
        <w:gridCol w:w="2638"/>
      </w:tblGrid>
      <w:tr w:rsidR="00DF1527" w14:paraId="55AE20F8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D18D4" w14:textId="77777777" w:rsidR="00DF1527" w:rsidRDefault="00DF1527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E45EC" w14:textId="77777777" w:rsidR="00DF1527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</w:rPr>
              <w:t>I SETTIMANA</w:t>
            </w:r>
          </w:p>
        </w:tc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D3E75" w14:textId="77777777" w:rsidR="00DF1527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</w:rPr>
              <w:t>II SETTIMANA</w:t>
            </w:r>
          </w:p>
        </w:tc>
        <w:tc>
          <w:tcPr>
            <w:tcW w:w="2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1F288" w14:textId="77777777" w:rsidR="00DF1527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</w:rPr>
              <w:t>III SETTIMANA</w:t>
            </w:r>
          </w:p>
        </w:tc>
        <w:tc>
          <w:tcPr>
            <w:tcW w:w="2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2380D" w14:textId="77777777" w:rsidR="00DF1527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</w:rPr>
              <w:t>IV SETTIMANA</w:t>
            </w:r>
          </w:p>
        </w:tc>
        <w:tc>
          <w:tcPr>
            <w:tcW w:w="2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D3319" w14:textId="77777777" w:rsidR="00DF1527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</w:rPr>
              <w:t>V SETTIMANA</w:t>
            </w:r>
          </w:p>
        </w:tc>
      </w:tr>
      <w:tr w:rsidR="00DF1527" w14:paraId="3BACF3C6" w14:textId="7777777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3B099" w14:textId="77777777" w:rsidR="00DF1527" w:rsidRDefault="00000000">
            <w:pPr>
              <w:pStyle w:val="TableContents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LUNEDI'</w:t>
            </w:r>
          </w:p>
        </w:tc>
        <w:tc>
          <w:tcPr>
            <w:tcW w:w="27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AA3A4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Pasta al ragù</w:t>
            </w:r>
          </w:p>
          <w:p w14:paraId="19349E0D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½ porz. di formaggio</w:t>
            </w:r>
          </w:p>
          <w:p w14:paraId="12A0198A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Pomodori gratinati</w:t>
            </w:r>
          </w:p>
          <w:p w14:paraId="23007B2E" w14:textId="77777777" w:rsidR="00DF1527" w:rsidRDefault="00000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26874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Pasta p.cotto e piselli</w:t>
            </w:r>
          </w:p>
          <w:p w14:paraId="79EE14AF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Cotoletta di pollo</w:t>
            </w:r>
          </w:p>
          <w:p w14:paraId="3D9C8904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Pomodori in insalata</w:t>
            </w:r>
          </w:p>
          <w:p w14:paraId="394139A4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D2498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Riso alla Parmigiana</w:t>
            </w:r>
          </w:p>
          <w:p w14:paraId="288190CB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Hamburger</w:t>
            </w:r>
          </w:p>
          <w:p w14:paraId="0D9C90B8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Piselli olio e prezzemolo</w:t>
            </w:r>
          </w:p>
          <w:p w14:paraId="4A689592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EDAC2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Pasta all’amatriciana</w:t>
            </w:r>
          </w:p>
          <w:p w14:paraId="6B5AFA59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Frittata</w:t>
            </w:r>
          </w:p>
          <w:p w14:paraId="1C43192D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Pomodori</w:t>
            </w:r>
          </w:p>
          <w:p w14:paraId="55299C1A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67999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Tortelli burro e salvia</w:t>
            </w:r>
          </w:p>
          <w:p w14:paraId="6883A87D" w14:textId="77777777" w:rsidR="00DF1527" w:rsidRDefault="00000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½ porz. Pr cotto /mortadella</w:t>
            </w:r>
          </w:p>
          <w:p w14:paraId="1DE3AF4F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Zucchine gratinate</w:t>
            </w:r>
          </w:p>
          <w:p w14:paraId="42C932C1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</w:tr>
      <w:tr w:rsidR="00DF1527" w14:paraId="7BD86F47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0CEB7" w14:textId="77777777" w:rsidR="00DF1527" w:rsidRDefault="00DF1527">
            <w:pPr>
              <w:pStyle w:val="TableContents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72FE1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Frutta Fresca</w:t>
            </w:r>
          </w:p>
        </w:tc>
        <w:tc>
          <w:tcPr>
            <w:tcW w:w="2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485B4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Torta</w:t>
            </w:r>
          </w:p>
        </w:tc>
        <w:tc>
          <w:tcPr>
            <w:tcW w:w="2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A48B9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Focaccia</w:t>
            </w:r>
          </w:p>
        </w:tc>
        <w:tc>
          <w:tcPr>
            <w:tcW w:w="2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49E47" w14:textId="77777777" w:rsidR="00DF1527" w:rsidRDefault="00000000">
            <w:pPr>
              <w:pStyle w:val="Standard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Frutta Fresca</w:t>
            </w:r>
          </w:p>
        </w:tc>
        <w:tc>
          <w:tcPr>
            <w:tcW w:w="2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8BEB2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Frutta Fresca</w:t>
            </w:r>
          </w:p>
        </w:tc>
      </w:tr>
      <w:tr w:rsidR="00DF1527" w14:paraId="3DB52AB6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1F4F9" w14:textId="77777777" w:rsidR="00DF1527" w:rsidRDefault="00000000">
            <w:pPr>
              <w:pStyle w:val="TableContents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MARTEDI'</w:t>
            </w:r>
          </w:p>
        </w:tc>
        <w:tc>
          <w:tcPr>
            <w:tcW w:w="27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FC9CD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Tortelli burro e salvia</w:t>
            </w:r>
          </w:p>
          <w:p w14:paraId="433D930A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½ porz. Prosciutto cotto/mortadella</w:t>
            </w:r>
          </w:p>
          <w:p w14:paraId="2C3ED11C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Carote filè</w:t>
            </w:r>
          </w:p>
          <w:p w14:paraId="00E8D6EC" w14:textId="77777777" w:rsidR="00DF1527" w:rsidRDefault="00000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9D49A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Pasta alla pizzaiola</w:t>
            </w:r>
          </w:p>
          <w:p w14:paraId="65AE12FA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Scaloppine (al latte/limone)</w:t>
            </w:r>
          </w:p>
          <w:p w14:paraId="621AEFF0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Carote filè</w:t>
            </w:r>
          </w:p>
          <w:p w14:paraId="3E73B257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7983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Pasta ai formaggi</w:t>
            </w:r>
          </w:p>
          <w:p w14:paraId="097B827E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Crocchette di pesce</w:t>
            </w:r>
          </w:p>
          <w:p w14:paraId="6249BE77" w14:textId="77777777" w:rsidR="00DF1527" w:rsidRDefault="00000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Pomodori in insalata</w:t>
            </w:r>
          </w:p>
          <w:p w14:paraId="421CB8E4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DDE9D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Minestra in brodo</w:t>
            </w:r>
          </w:p>
          <w:p w14:paraId="5A821A6E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Spianata con stracchino</w:t>
            </w:r>
          </w:p>
          <w:p w14:paraId="4C3CCF4B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Carote</w:t>
            </w:r>
          </w:p>
          <w:p w14:paraId="53E94836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422E6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Riso al pomodoro</w:t>
            </w:r>
          </w:p>
          <w:p w14:paraId="633B9EE1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Arista al forno + salsa verde</w:t>
            </w:r>
          </w:p>
          <w:p w14:paraId="014B08F7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Pomodori</w:t>
            </w:r>
          </w:p>
          <w:p w14:paraId="36A39C6F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</w:tr>
      <w:tr w:rsidR="00DF1527" w14:paraId="193FF7F7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46BFF" w14:textId="77777777" w:rsidR="00DF1527" w:rsidRDefault="00DF1527">
            <w:pPr>
              <w:pStyle w:val="TableContents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FF458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Frutta Fresca</w:t>
            </w:r>
          </w:p>
        </w:tc>
        <w:tc>
          <w:tcPr>
            <w:tcW w:w="2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DC495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Yogurt</w:t>
            </w:r>
          </w:p>
        </w:tc>
        <w:tc>
          <w:tcPr>
            <w:tcW w:w="2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B88A1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Frutta Fresca</w:t>
            </w:r>
          </w:p>
        </w:tc>
        <w:tc>
          <w:tcPr>
            <w:tcW w:w="2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5761D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Pane e marmellata</w:t>
            </w:r>
          </w:p>
        </w:tc>
        <w:tc>
          <w:tcPr>
            <w:tcW w:w="2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0E00C" w14:textId="77777777" w:rsidR="00DF1527" w:rsidRDefault="00000000">
            <w:pPr>
              <w:pStyle w:val="Standard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Yogurt/gelato</w:t>
            </w:r>
          </w:p>
        </w:tc>
      </w:tr>
      <w:tr w:rsidR="00DF1527" w14:paraId="0C48D85B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87CC5" w14:textId="77777777" w:rsidR="00DF1527" w:rsidRDefault="00000000">
            <w:pPr>
              <w:pStyle w:val="TableContents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MERCOLEDI</w:t>
            </w:r>
          </w:p>
        </w:tc>
        <w:tc>
          <w:tcPr>
            <w:tcW w:w="27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77AB1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Farro/Pasta con verdure</w:t>
            </w:r>
          </w:p>
          <w:p w14:paraId="66AAAC12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Polpette di carne</w:t>
            </w:r>
          </w:p>
          <w:p w14:paraId="3C980B3A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Insalata mista</w:t>
            </w:r>
          </w:p>
          <w:p w14:paraId="2FF37DFF" w14:textId="77777777" w:rsidR="00DF1527" w:rsidRDefault="00000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575E1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Riso alle zucchine</w:t>
            </w:r>
          </w:p>
          <w:p w14:paraId="3CF81533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Crocchette di ricotta</w:t>
            </w:r>
          </w:p>
          <w:p w14:paraId="145224EA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Piselli al tegame</w:t>
            </w:r>
          </w:p>
          <w:p w14:paraId="2E5EE140" w14:textId="77777777" w:rsidR="00DF1527" w:rsidRDefault="00000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42F97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Pasta pomodoro fresco</w:t>
            </w:r>
          </w:p>
          <w:p w14:paraId="1AD27772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Rotolo di frittata</w:t>
            </w:r>
          </w:p>
          <w:p w14:paraId="173CFDC0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Carote</w:t>
            </w:r>
          </w:p>
          <w:p w14:paraId="19DF5E1B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A03DB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Tagliatelle al ragù</w:t>
            </w:r>
          </w:p>
          <w:p w14:paraId="4BE2BE6D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½ porz. formaggio</w:t>
            </w:r>
          </w:p>
          <w:p w14:paraId="54B03B94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Insalata mista</w:t>
            </w:r>
          </w:p>
          <w:p w14:paraId="07EA90C2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01CD8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Farro con verdure</w:t>
            </w:r>
          </w:p>
          <w:p w14:paraId="011F776B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Hamburger + salsa ketchup</w:t>
            </w:r>
          </w:p>
          <w:p w14:paraId="2F34FB65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Fagiolini</w:t>
            </w:r>
          </w:p>
          <w:p w14:paraId="1E9D1C06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</w:tr>
      <w:tr w:rsidR="00DF1527" w14:paraId="77FEB042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0BF6F" w14:textId="77777777" w:rsidR="00DF1527" w:rsidRDefault="00DF1527">
            <w:pPr>
              <w:pStyle w:val="TableContents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CF97F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Pane e marmellata</w:t>
            </w:r>
          </w:p>
        </w:tc>
        <w:tc>
          <w:tcPr>
            <w:tcW w:w="2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C8283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Budino alla vaniglia</w:t>
            </w:r>
          </w:p>
        </w:tc>
        <w:tc>
          <w:tcPr>
            <w:tcW w:w="2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79B5B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Yogurt/ gelato</w:t>
            </w:r>
          </w:p>
        </w:tc>
        <w:tc>
          <w:tcPr>
            <w:tcW w:w="2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FBBA3" w14:textId="77777777" w:rsidR="00DF1527" w:rsidRDefault="00000000">
            <w:pPr>
              <w:pStyle w:val="Standard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Frutta Fresca</w:t>
            </w:r>
          </w:p>
        </w:tc>
        <w:tc>
          <w:tcPr>
            <w:tcW w:w="2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E444A" w14:textId="77777777" w:rsidR="00DF1527" w:rsidRDefault="00000000">
            <w:pPr>
              <w:pStyle w:val="Standard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Pane e olio</w:t>
            </w:r>
          </w:p>
        </w:tc>
      </w:tr>
      <w:tr w:rsidR="00DF1527" w14:paraId="722C2CE8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CCAF8" w14:textId="77777777" w:rsidR="00DF1527" w:rsidRDefault="00000000">
            <w:pPr>
              <w:pStyle w:val="TableContents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GIOVEDI'</w:t>
            </w:r>
          </w:p>
        </w:tc>
        <w:tc>
          <w:tcPr>
            <w:tcW w:w="27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32A4A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Riso alla parmigiana</w:t>
            </w:r>
          </w:p>
          <w:p w14:paraId="0B3A3A72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Frittata di verdure</w:t>
            </w:r>
          </w:p>
          <w:p w14:paraId="53E0D305" w14:textId="77777777" w:rsidR="00DF1527" w:rsidRDefault="00000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Pomodori in insalata</w:t>
            </w:r>
          </w:p>
          <w:p w14:paraId="730C5C14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54F5F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Min. di verdure con legumi</w:t>
            </w:r>
          </w:p>
          <w:p w14:paraId="6432BCC3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Spianata con p. cotto/crudo</w:t>
            </w:r>
          </w:p>
          <w:p w14:paraId="09806919" w14:textId="77777777" w:rsidR="00DF1527" w:rsidRDefault="00000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Zucchine</w:t>
            </w:r>
          </w:p>
          <w:p w14:paraId="1E4C98E9" w14:textId="77777777" w:rsidR="00DF1527" w:rsidRDefault="00000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2D84A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Passato di verdure</w:t>
            </w:r>
          </w:p>
          <w:p w14:paraId="4B80912F" w14:textId="77777777" w:rsidR="00DF1527" w:rsidRDefault="00000000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>pizza margherita</w:t>
            </w:r>
          </w:p>
          <w:p w14:paraId="1E4E8D1F" w14:textId="77777777" w:rsidR="00DF1527" w:rsidRDefault="0000000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Fagiolini</w:t>
            </w:r>
          </w:p>
          <w:p w14:paraId="468897F5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A669A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Pasta al pomodoro fresco/ Pasta fredda</w:t>
            </w:r>
          </w:p>
          <w:p w14:paraId="387ED832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Bocconcini di pollo</w:t>
            </w:r>
          </w:p>
          <w:p w14:paraId="7538BD1F" w14:textId="77777777" w:rsidR="00DF1527" w:rsidRDefault="00000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Piselli</w:t>
            </w:r>
          </w:p>
          <w:p w14:paraId="1CBC3417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72A7F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Pasta al pesto</w:t>
            </w:r>
          </w:p>
          <w:p w14:paraId="289649AB" w14:textId="77777777" w:rsidR="00DF1527" w:rsidRDefault="0000000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Caprese (mozzarella e pomodori in insalata)</w:t>
            </w:r>
          </w:p>
          <w:p w14:paraId="2894DE98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</w:tr>
      <w:tr w:rsidR="00DF1527" w14:paraId="324D916C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3A942" w14:textId="77777777" w:rsidR="00DF1527" w:rsidRDefault="00DF1527">
            <w:pPr>
              <w:pStyle w:val="TableContents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1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10EE3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Pane e olio</w:t>
            </w:r>
          </w:p>
        </w:tc>
        <w:tc>
          <w:tcPr>
            <w:tcW w:w="284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4DFFF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Frutta Fresca</w:t>
            </w:r>
          </w:p>
        </w:tc>
        <w:tc>
          <w:tcPr>
            <w:tcW w:w="295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2290E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Frutta Fresca</w:t>
            </w:r>
          </w:p>
        </w:tc>
        <w:tc>
          <w:tcPr>
            <w:tcW w:w="2558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DDBD1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Yogurt/gelato</w:t>
            </w:r>
          </w:p>
        </w:tc>
        <w:tc>
          <w:tcPr>
            <w:tcW w:w="2638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6EA0B" w14:textId="77777777" w:rsidR="00DF1527" w:rsidRDefault="00000000">
            <w:pPr>
              <w:pStyle w:val="Standard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Budino alla vaniglia</w:t>
            </w:r>
          </w:p>
        </w:tc>
      </w:tr>
      <w:tr w:rsidR="00DF1527" w14:paraId="2FD28ED1" w14:textId="77777777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0A583" w14:textId="77777777" w:rsidR="00DF1527" w:rsidRDefault="00000000">
            <w:pPr>
              <w:pStyle w:val="TableContents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VENERDI'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A8528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Pasta al pomodoro</w:t>
            </w:r>
          </w:p>
          <w:p w14:paraId="18831EF5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Pesce al forno</w:t>
            </w:r>
          </w:p>
          <w:p w14:paraId="79476528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Fagiolini</w:t>
            </w:r>
          </w:p>
          <w:p w14:paraId="4300ACA9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CB66D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Pasta all’olio</w:t>
            </w:r>
          </w:p>
          <w:p w14:paraId="131F1DB6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Pesce alla mugnaia</w:t>
            </w:r>
          </w:p>
          <w:p w14:paraId="2BC385BE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Insalata</w:t>
            </w:r>
          </w:p>
          <w:p w14:paraId="06EE8D76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5ADA1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Pasta alle melanzane</w:t>
            </w:r>
          </w:p>
          <w:p w14:paraId="3CD2B116" w14:textId="77777777" w:rsidR="00DF1527" w:rsidRDefault="000000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Cosce di pollo</w:t>
            </w:r>
          </w:p>
          <w:p w14:paraId="79E06A49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Insalata mista</w:t>
            </w:r>
          </w:p>
          <w:p w14:paraId="315A75CC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5CF93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Pasta al pesto</w:t>
            </w:r>
          </w:p>
          <w:p w14:paraId="3AD92AA5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Pesce alla livornese</w:t>
            </w:r>
          </w:p>
          <w:p w14:paraId="3845D9AD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fagiolini</w:t>
            </w:r>
          </w:p>
          <w:p w14:paraId="6ABCA49A" w14:textId="77777777" w:rsidR="00DF1527" w:rsidRDefault="0000000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39138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Pasta e ceci</w:t>
            </w:r>
          </w:p>
          <w:p w14:paraId="3DE6F30D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Crocchette di pesce</w:t>
            </w:r>
          </w:p>
          <w:p w14:paraId="60070E2A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 xml:space="preserve"> Insalata mista</w:t>
            </w:r>
          </w:p>
          <w:p w14:paraId="09B7564D" w14:textId="77777777" w:rsidR="00DF1527" w:rsidRDefault="00000000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Frutta di stagione</w:t>
            </w:r>
          </w:p>
          <w:p w14:paraId="597670CF" w14:textId="77777777" w:rsidR="00DF1527" w:rsidRDefault="00DF152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DF1527" w14:paraId="017748AA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DA4B1" w14:textId="77777777" w:rsidR="00DF1527" w:rsidRDefault="00DF1527">
            <w:pPr>
              <w:pStyle w:val="TableContents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4000D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Latte e biscotti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2E631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Pane e marmellata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595D5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Pane e olio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1D06A" w14:textId="77777777" w:rsidR="00DF1527" w:rsidRDefault="00000000">
            <w:pPr>
              <w:pStyle w:val="TableContents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Yogurt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549A7" w14:textId="77777777" w:rsidR="00DF1527" w:rsidRDefault="00000000">
            <w:pPr>
              <w:pStyle w:val="Standard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Gelato</w:t>
            </w:r>
          </w:p>
        </w:tc>
      </w:tr>
    </w:tbl>
    <w:p w14:paraId="582B4FB0" w14:textId="77777777" w:rsidR="00DF1527" w:rsidRDefault="00000000">
      <w:pPr>
        <w:pStyle w:val="TableContents"/>
      </w:pPr>
      <w:r>
        <w:rPr>
          <w:rFonts w:ascii="Arial" w:hAnsi="Arial"/>
          <w:sz w:val="22"/>
          <w:szCs w:val="22"/>
        </w:rPr>
        <w:t>Note: Le merende sono previste solo per il Nido di Infanzia.</w:t>
      </w:r>
    </w:p>
    <w:p w14:paraId="109CFA0B" w14:textId="77777777" w:rsidR="00DF1527" w:rsidRDefault="00DF1527">
      <w:pPr>
        <w:pStyle w:val="TableContents"/>
      </w:pPr>
    </w:p>
    <w:p w14:paraId="71313489" w14:textId="77777777" w:rsidR="00DF1527" w:rsidRDefault="00DF1527">
      <w:pPr>
        <w:pStyle w:val="TableContents"/>
      </w:pPr>
    </w:p>
    <w:sectPr w:rsidR="00DF1527">
      <w:pgSz w:w="16838" w:h="11906" w:orient="landscape"/>
      <w:pgMar w:top="510" w:right="720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63F4" w14:textId="77777777" w:rsidR="00622E97" w:rsidRDefault="00622E97">
      <w:pPr>
        <w:spacing w:after="0" w:line="240" w:lineRule="auto"/>
      </w:pPr>
      <w:r>
        <w:separator/>
      </w:r>
    </w:p>
  </w:endnote>
  <w:endnote w:type="continuationSeparator" w:id="0">
    <w:p w14:paraId="46264ADE" w14:textId="77777777" w:rsidR="00622E97" w:rsidRDefault="006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D83A" w14:textId="77777777" w:rsidR="00622E97" w:rsidRDefault="00622E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7E83C" w14:textId="77777777" w:rsidR="00622E97" w:rsidRDefault="0062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1527"/>
    <w:rsid w:val="00622E97"/>
    <w:rsid w:val="00BC234F"/>
    <w:rsid w:val="00D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1C4A"/>
  <w15:docId w15:val="{D226B3D4-302E-4F8A-9D4C-576F55F6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Galligani</dc:creator>
  <cp:lastModifiedBy>Ufficio Staff</cp:lastModifiedBy>
  <cp:revision>2</cp:revision>
  <dcterms:created xsi:type="dcterms:W3CDTF">2023-01-30T07:44:00Z</dcterms:created>
  <dcterms:modified xsi:type="dcterms:W3CDTF">2023-01-30T07:44:00Z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